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128" w:rsidRDefault="00F86C80" w:rsidP="00CF5456">
      <w:pPr>
        <w:jc w:val="center"/>
      </w:pPr>
      <w:bookmarkStart w:id="0" w:name="_GoBack"/>
      <w:bookmarkEnd w:id="0"/>
      <w:r>
        <w:rPr>
          <w:rFonts w:hint="eastAsia"/>
        </w:rPr>
        <w:t>201</w:t>
      </w:r>
      <w:r w:rsidR="000F073D">
        <w:rPr>
          <w:rFonts w:hint="eastAsia"/>
        </w:rPr>
        <w:t>8</w:t>
      </w:r>
      <w:r>
        <w:rPr>
          <w:rFonts w:hint="eastAsia"/>
        </w:rPr>
        <w:t>年クリスマスパーティー参加申込用紙</w:t>
      </w:r>
    </w:p>
    <w:p w:rsidR="00F86C80" w:rsidRDefault="00F86C80"/>
    <w:p w:rsidR="00BC2502" w:rsidRDefault="00BC2502"/>
    <w:p w:rsidR="00735128" w:rsidRDefault="00497DCE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ＦＡＸ　０５３３－５８－２９２９</w:t>
      </w:r>
    </w:p>
    <w:p w:rsidR="00BC2502" w:rsidRDefault="00BC2502"/>
    <w:p w:rsidR="00735128" w:rsidRDefault="00084674" w:rsidP="00BC2502">
      <w:pPr>
        <w:jc w:val="center"/>
      </w:pPr>
      <w:r w:rsidRPr="00F468A0">
        <w:rPr>
          <w:rFonts w:hint="eastAsia"/>
          <w:b/>
          <w:color w:val="FF0000"/>
          <w:u w:val="wave"/>
        </w:rPr>
        <w:t>１２月</w:t>
      </w:r>
      <w:r w:rsidR="000F073D">
        <w:rPr>
          <w:rFonts w:hint="eastAsia"/>
          <w:b/>
          <w:color w:val="FF0000"/>
          <w:u w:val="wave"/>
        </w:rPr>
        <w:t>２</w:t>
      </w:r>
      <w:r w:rsidR="00735128" w:rsidRPr="00F468A0">
        <w:rPr>
          <w:rFonts w:hint="eastAsia"/>
          <w:b/>
          <w:color w:val="FF0000"/>
          <w:u w:val="wave"/>
        </w:rPr>
        <w:t>日まで</w:t>
      </w:r>
      <w:r w:rsidR="00735128" w:rsidRPr="00BC2502">
        <w:rPr>
          <w:rFonts w:hint="eastAsia"/>
          <w:u w:val="wave"/>
        </w:rPr>
        <w:t>に</w:t>
      </w:r>
      <w:r w:rsidR="00735128">
        <w:rPr>
          <w:rFonts w:hint="eastAsia"/>
        </w:rPr>
        <w:t>お知らせくださいます様お願いいたします</w:t>
      </w:r>
      <w:r w:rsidR="008F67FD">
        <w:rPr>
          <w:rFonts w:hint="eastAsia"/>
        </w:rPr>
        <w:t>。</w:t>
      </w:r>
    </w:p>
    <w:p w:rsidR="00735128" w:rsidRPr="00ED227F" w:rsidRDefault="00D42E72" w:rsidP="00ED227F">
      <w:pPr>
        <w:jc w:val="center"/>
        <w:rPr>
          <w:sz w:val="20"/>
        </w:rPr>
      </w:pPr>
      <w:r>
        <w:rPr>
          <w:rFonts w:hint="eastAsia"/>
          <w:sz w:val="20"/>
        </w:rPr>
        <w:t>名札を作成いたしますので、</w:t>
      </w:r>
      <w:r w:rsidRPr="00F468A0">
        <w:rPr>
          <w:rFonts w:hint="eastAsia"/>
          <w:b/>
          <w:color w:val="FF0000"/>
          <w:sz w:val="20"/>
          <w:u w:val="single"/>
        </w:rPr>
        <w:t>氏名は正確に</w:t>
      </w:r>
      <w:r>
        <w:rPr>
          <w:rFonts w:hint="eastAsia"/>
          <w:sz w:val="20"/>
        </w:rPr>
        <w:t>ご記入ください。</w:t>
      </w:r>
    </w:p>
    <w:p w:rsidR="00735128" w:rsidRDefault="00735128">
      <w:pPr>
        <w:rPr>
          <w:u w:val="single"/>
        </w:rPr>
      </w:pPr>
    </w:p>
    <w:p w:rsidR="00BC2502" w:rsidRDefault="00BC2502">
      <w:pPr>
        <w:rPr>
          <w:u w:val="single"/>
        </w:rPr>
      </w:pPr>
    </w:p>
    <w:p w:rsidR="00735128" w:rsidRDefault="00735128">
      <w:pPr>
        <w:rPr>
          <w:u w:val="single"/>
        </w:rPr>
      </w:pPr>
      <w:r>
        <w:rPr>
          <w:rFonts w:hint="eastAsia"/>
          <w:u w:val="single"/>
        </w:rPr>
        <w:t xml:space="preserve">艇　名：　　　　　　　　　　　　　　　　　　　　　　　</w:t>
      </w:r>
    </w:p>
    <w:p w:rsidR="00735128" w:rsidRDefault="00735128">
      <w:pPr>
        <w:rPr>
          <w:u w:val="single"/>
        </w:rPr>
      </w:pPr>
    </w:p>
    <w:p w:rsidR="00DD36FE" w:rsidRPr="00F86C80" w:rsidRDefault="00DD36FE">
      <w:pPr>
        <w:rPr>
          <w:u w:val="single"/>
        </w:rPr>
      </w:pPr>
    </w:p>
    <w:p w:rsidR="00735128" w:rsidRPr="00F86C80" w:rsidRDefault="00F86C80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</w:t>
      </w:r>
      <w:r w:rsidR="00DD36FE">
        <w:rPr>
          <w:rFonts w:hint="eastAsia"/>
          <w:sz w:val="16"/>
          <w:szCs w:val="16"/>
        </w:rPr>
        <w:t>下記より選んで</w:t>
      </w:r>
      <w:r>
        <w:rPr>
          <w:rFonts w:hint="eastAsia"/>
          <w:sz w:val="16"/>
          <w:szCs w:val="16"/>
        </w:rPr>
        <w:t>○で囲んでください</w:t>
      </w:r>
    </w:p>
    <w:p w:rsidR="00F468A0" w:rsidRDefault="00F86C80">
      <w:r>
        <w:rPr>
          <w:rFonts w:hint="eastAsia"/>
          <w:u w:val="single"/>
        </w:rPr>
        <w:t>参加者</w:t>
      </w:r>
      <w:r w:rsidR="00D42E72">
        <w:rPr>
          <w:rFonts w:hint="eastAsia"/>
          <w:u w:val="single"/>
        </w:rPr>
        <w:t xml:space="preserve">お名前：　　　　　　　　　　　　　</w:t>
      </w:r>
      <w:r w:rsidR="00497DCE">
        <w:rPr>
          <w:rFonts w:hint="eastAsia"/>
        </w:rPr>
        <w:t xml:space="preserve">　</w:t>
      </w:r>
      <w:r w:rsidR="00DD36FE">
        <w:rPr>
          <w:rFonts w:hint="eastAsia"/>
        </w:rPr>
        <w:t xml:space="preserve">　</w:t>
      </w:r>
      <w:r w:rsidR="00497DCE">
        <w:rPr>
          <w:rFonts w:hint="eastAsia"/>
        </w:rPr>
        <w:t>会員</w:t>
      </w:r>
      <w:r w:rsidR="00ED227F">
        <w:rPr>
          <w:rFonts w:hint="eastAsia"/>
        </w:rPr>
        <w:t xml:space="preserve">　</w:t>
      </w:r>
      <w:r w:rsidR="00DD36FE">
        <w:rPr>
          <w:rFonts w:hint="eastAsia"/>
        </w:rPr>
        <w:t xml:space="preserve">　</w:t>
      </w:r>
      <w:r w:rsidR="00ED227F">
        <w:rPr>
          <w:rFonts w:hint="eastAsia"/>
        </w:rPr>
        <w:t>同伴者</w:t>
      </w:r>
      <w:r w:rsidR="00D42E72">
        <w:rPr>
          <w:rFonts w:hint="eastAsia"/>
        </w:rPr>
        <w:t>（</w:t>
      </w:r>
      <w:r w:rsidR="00DD36FE">
        <w:rPr>
          <w:rFonts w:hint="eastAsia"/>
        </w:rPr>
        <w:t xml:space="preserve">　</w:t>
      </w:r>
      <w:r w:rsidR="00D42E72">
        <w:rPr>
          <w:rFonts w:hint="eastAsia"/>
        </w:rPr>
        <w:t>女性</w:t>
      </w:r>
      <w:r w:rsidR="00DD36FE">
        <w:rPr>
          <w:rFonts w:hint="eastAsia"/>
        </w:rPr>
        <w:t xml:space="preserve">　</w:t>
      </w:r>
      <w:r w:rsidR="00D42E72">
        <w:rPr>
          <w:rFonts w:hint="eastAsia"/>
        </w:rPr>
        <w:t>・</w:t>
      </w:r>
      <w:r w:rsidR="00DD36FE">
        <w:rPr>
          <w:rFonts w:hint="eastAsia"/>
        </w:rPr>
        <w:t xml:space="preserve">　</w:t>
      </w:r>
      <w:r w:rsidR="00D42E72">
        <w:rPr>
          <w:rFonts w:hint="eastAsia"/>
        </w:rPr>
        <w:t>男性</w:t>
      </w:r>
      <w:r w:rsidR="00DD36FE">
        <w:rPr>
          <w:rFonts w:hint="eastAsia"/>
        </w:rPr>
        <w:t xml:space="preserve">　</w:t>
      </w:r>
      <w:r w:rsidR="00D42E72">
        <w:rPr>
          <w:rFonts w:hint="eastAsia"/>
        </w:rPr>
        <w:t>）</w:t>
      </w:r>
      <w:r w:rsidR="00497DCE">
        <w:rPr>
          <w:rFonts w:hint="eastAsia"/>
        </w:rPr>
        <w:t xml:space="preserve">　</w:t>
      </w:r>
    </w:p>
    <w:p w:rsidR="00735128" w:rsidRPr="00F468A0" w:rsidRDefault="00497DCE" w:rsidP="00DD36FE">
      <w:pPr>
        <w:ind w:firstLineChars="2700" w:firstLine="6480"/>
      </w:pPr>
      <w:r>
        <w:rPr>
          <w:rFonts w:hint="eastAsia"/>
        </w:rPr>
        <w:t>中学生以下</w:t>
      </w:r>
      <w:r w:rsidR="00F468A0">
        <w:rPr>
          <w:rFonts w:hint="eastAsia"/>
        </w:rPr>
        <w:t xml:space="preserve">　　未就学児</w:t>
      </w:r>
    </w:p>
    <w:p w:rsidR="00735128" w:rsidRDefault="00735128">
      <w:pPr>
        <w:rPr>
          <w:u w:val="single"/>
        </w:rPr>
      </w:pPr>
    </w:p>
    <w:p w:rsidR="00DD36FE" w:rsidRDefault="00DD36FE" w:rsidP="00DD36FE">
      <w:r>
        <w:rPr>
          <w:rFonts w:hint="eastAsia"/>
          <w:u w:val="single"/>
        </w:rPr>
        <w:t xml:space="preserve">参加者お名前：　　　　　　　　　　　　　</w:t>
      </w:r>
      <w:r>
        <w:rPr>
          <w:rFonts w:hint="eastAsia"/>
        </w:rPr>
        <w:t xml:space="preserve">　　会員　　同伴者（　女性　・　男性　）　</w:t>
      </w:r>
    </w:p>
    <w:p w:rsidR="00DD36FE" w:rsidRPr="00F468A0" w:rsidRDefault="00DD36FE" w:rsidP="00DD36FE">
      <w:pPr>
        <w:ind w:firstLineChars="2700" w:firstLine="6480"/>
      </w:pPr>
      <w:r>
        <w:rPr>
          <w:rFonts w:hint="eastAsia"/>
        </w:rPr>
        <w:t>中学生以下　　未就学児</w:t>
      </w:r>
    </w:p>
    <w:p w:rsidR="00DD36FE" w:rsidRDefault="00DD36FE" w:rsidP="00DD36FE">
      <w:pPr>
        <w:rPr>
          <w:u w:val="single"/>
        </w:rPr>
      </w:pPr>
    </w:p>
    <w:p w:rsidR="00DD36FE" w:rsidRDefault="00DD36FE" w:rsidP="00DD36FE">
      <w:r>
        <w:rPr>
          <w:rFonts w:hint="eastAsia"/>
          <w:u w:val="single"/>
        </w:rPr>
        <w:t xml:space="preserve">参加者お名前：　　　　　　　　　　　　　</w:t>
      </w:r>
      <w:r>
        <w:rPr>
          <w:rFonts w:hint="eastAsia"/>
        </w:rPr>
        <w:t xml:space="preserve">　　会員　　同伴者（　女性　・　男性　）　</w:t>
      </w:r>
    </w:p>
    <w:p w:rsidR="00DD36FE" w:rsidRPr="00F468A0" w:rsidRDefault="00DD36FE" w:rsidP="00DD36FE">
      <w:pPr>
        <w:ind w:firstLineChars="2700" w:firstLine="6480"/>
      </w:pPr>
      <w:r>
        <w:rPr>
          <w:rFonts w:hint="eastAsia"/>
        </w:rPr>
        <w:t>中学生以下　　未就学児</w:t>
      </w:r>
    </w:p>
    <w:p w:rsidR="00DD36FE" w:rsidRDefault="00DD36FE" w:rsidP="00DD36FE">
      <w:pPr>
        <w:rPr>
          <w:u w:val="single"/>
        </w:rPr>
      </w:pPr>
    </w:p>
    <w:p w:rsidR="00DD36FE" w:rsidRDefault="00DD36FE" w:rsidP="00DD36FE">
      <w:r>
        <w:rPr>
          <w:rFonts w:hint="eastAsia"/>
          <w:u w:val="single"/>
        </w:rPr>
        <w:t xml:space="preserve">参加者お名前：　　　　　　　　　　　　　</w:t>
      </w:r>
      <w:r>
        <w:rPr>
          <w:rFonts w:hint="eastAsia"/>
        </w:rPr>
        <w:t xml:space="preserve">　　会員　　同伴者（　女性　・　男性　）　</w:t>
      </w:r>
    </w:p>
    <w:p w:rsidR="00DD36FE" w:rsidRPr="00F468A0" w:rsidRDefault="00DD36FE" w:rsidP="00DD36FE">
      <w:pPr>
        <w:ind w:firstLineChars="2700" w:firstLine="6480"/>
      </w:pPr>
      <w:r>
        <w:rPr>
          <w:rFonts w:hint="eastAsia"/>
        </w:rPr>
        <w:t>中学生以下　　未就学児</w:t>
      </w:r>
    </w:p>
    <w:p w:rsidR="00DD36FE" w:rsidRDefault="00DD36FE" w:rsidP="00DD36FE">
      <w:pPr>
        <w:rPr>
          <w:u w:val="single"/>
        </w:rPr>
      </w:pPr>
    </w:p>
    <w:p w:rsidR="00DD36FE" w:rsidRDefault="00DD36FE" w:rsidP="00DD36FE">
      <w:r>
        <w:rPr>
          <w:rFonts w:hint="eastAsia"/>
          <w:u w:val="single"/>
        </w:rPr>
        <w:t xml:space="preserve">参加者お名前：　　　　　　　　　　　　　</w:t>
      </w:r>
      <w:r>
        <w:rPr>
          <w:rFonts w:hint="eastAsia"/>
        </w:rPr>
        <w:t xml:space="preserve">　　会員　　同伴者（　女性　・　男性　）　</w:t>
      </w:r>
    </w:p>
    <w:p w:rsidR="00DD36FE" w:rsidRPr="00F468A0" w:rsidRDefault="00DD36FE" w:rsidP="00DD36FE">
      <w:pPr>
        <w:ind w:firstLineChars="2700" w:firstLine="6480"/>
      </w:pPr>
      <w:r>
        <w:rPr>
          <w:rFonts w:hint="eastAsia"/>
        </w:rPr>
        <w:t>中学生以下　　未就学児</w:t>
      </w:r>
    </w:p>
    <w:p w:rsidR="00DD36FE" w:rsidRDefault="00DD36FE" w:rsidP="00DD36FE">
      <w:pPr>
        <w:rPr>
          <w:u w:val="single"/>
        </w:rPr>
      </w:pPr>
    </w:p>
    <w:p w:rsidR="00DD36FE" w:rsidRDefault="00DD36FE" w:rsidP="00DD36FE">
      <w:r>
        <w:rPr>
          <w:rFonts w:hint="eastAsia"/>
          <w:u w:val="single"/>
        </w:rPr>
        <w:t xml:space="preserve">参加者お名前：　　　　　　　　　　　　　</w:t>
      </w:r>
      <w:r>
        <w:rPr>
          <w:rFonts w:hint="eastAsia"/>
        </w:rPr>
        <w:t xml:space="preserve">　　会員　　同伴者（　女性　・　男性　）　</w:t>
      </w:r>
    </w:p>
    <w:p w:rsidR="00DD36FE" w:rsidRDefault="00DD36FE" w:rsidP="00DD36FE">
      <w:pPr>
        <w:ind w:firstLineChars="2700" w:firstLine="6480"/>
      </w:pPr>
      <w:r>
        <w:rPr>
          <w:rFonts w:hint="eastAsia"/>
        </w:rPr>
        <w:t>中学生以下　　未就学児</w:t>
      </w:r>
    </w:p>
    <w:p w:rsidR="00DD36FE" w:rsidRPr="00F468A0" w:rsidRDefault="00DD36FE" w:rsidP="00DD36FE">
      <w:pPr>
        <w:ind w:firstLineChars="2700" w:firstLine="6480"/>
      </w:pPr>
    </w:p>
    <w:p w:rsidR="00DD36FE" w:rsidRDefault="00DD36FE" w:rsidP="00DD36FE">
      <w:r>
        <w:rPr>
          <w:rFonts w:hint="eastAsia"/>
          <w:u w:val="single"/>
        </w:rPr>
        <w:t xml:space="preserve">参加者お名前：　　　　　　　　　　　　　</w:t>
      </w:r>
      <w:r>
        <w:rPr>
          <w:rFonts w:hint="eastAsia"/>
        </w:rPr>
        <w:t xml:space="preserve">　　会員　　同伴者（　女性　・　男性　）　</w:t>
      </w:r>
    </w:p>
    <w:p w:rsidR="00DD36FE" w:rsidRPr="00F468A0" w:rsidRDefault="00DD36FE" w:rsidP="00DD36FE">
      <w:pPr>
        <w:ind w:firstLineChars="2700" w:firstLine="6480"/>
      </w:pPr>
      <w:r>
        <w:rPr>
          <w:rFonts w:hint="eastAsia"/>
        </w:rPr>
        <w:t>中学生以下　　未就学児</w:t>
      </w:r>
    </w:p>
    <w:p w:rsidR="00DD36FE" w:rsidRDefault="00DD36FE" w:rsidP="00DD36FE">
      <w:pPr>
        <w:rPr>
          <w:u w:val="single"/>
        </w:rPr>
      </w:pPr>
    </w:p>
    <w:p w:rsidR="00ED227F" w:rsidRDefault="00ED227F">
      <w:pPr>
        <w:rPr>
          <w:u w:val="single"/>
        </w:rPr>
      </w:pPr>
    </w:p>
    <w:p w:rsidR="00735128" w:rsidRPr="0055077B" w:rsidRDefault="0055077B">
      <w:r>
        <w:rPr>
          <w:rFonts w:hint="eastAsia"/>
          <w:u w:val="single"/>
        </w:rPr>
        <w:t xml:space="preserve">ご参加人数：　会員の方　　　　　</w:t>
      </w:r>
      <w:r w:rsidR="00912732">
        <w:rPr>
          <w:rFonts w:hint="eastAsia"/>
          <w:u w:val="single"/>
        </w:rPr>
        <w:t xml:space="preserve">　名</w:t>
      </w:r>
      <w:r>
        <w:rPr>
          <w:rFonts w:hint="eastAsia"/>
        </w:rPr>
        <w:t>（同伴の方</w:t>
      </w:r>
      <w:r w:rsidR="00D42E72">
        <w:rPr>
          <w:rFonts w:hint="eastAsia"/>
        </w:rPr>
        <w:t>１名</w:t>
      </w:r>
      <w:r>
        <w:rPr>
          <w:rFonts w:hint="eastAsia"/>
        </w:rPr>
        <w:t>を含む）</w:t>
      </w:r>
    </w:p>
    <w:p w:rsidR="00912732" w:rsidRDefault="00912732">
      <w:pPr>
        <w:rPr>
          <w:u w:val="single"/>
        </w:rPr>
      </w:pPr>
    </w:p>
    <w:p w:rsidR="00D42E72" w:rsidRDefault="00D42E72" w:rsidP="00D42E72">
      <w:pPr>
        <w:ind w:firstLineChars="700" w:firstLine="1680"/>
        <w:rPr>
          <w:u w:val="single"/>
        </w:rPr>
      </w:pPr>
      <w:r>
        <w:rPr>
          <w:rFonts w:hint="eastAsia"/>
          <w:u w:val="single"/>
        </w:rPr>
        <w:t>上記以外の女性　　　名</w:t>
      </w:r>
    </w:p>
    <w:p w:rsidR="00D42E72" w:rsidRPr="0055077B" w:rsidRDefault="00D42E72">
      <w:pPr>
        <w:rPr>
          <w:u w:val="single"/>
        </w:rPr>
      </w:pPr>
    </w:p>
    <w:p w:rsidR="00912732" w:rsidRPr="0055077B" w:rsidRDefault="00D42E72" w:rsidP="00997040">
      <w:pPr>
        <w:ind w:left="851" w:firstLine="851"/>
      </w:pPr>
      <w:r>
        <w:rPr>
          <w:rFonts w:hint="eastAsia"/>
          <w:u w:val="single"/>
        </w:rPr>
        <w:t>上記以外の男性</w:t>
      </w:r>
      <w:r w:rsidR="0055077B">
        <w:rPr>
          <w:rFonts w:hint="eastAsia"/>
          <w:u w:val="single"/>
        </w:rPr>
        <w:t xml:space="preserve">　</w:t>
      </w:r>
      <w:r w:rsidR="00912732">
        <w:rPr>
          <w:rFonts w:hint="eastAsia"/>
          <w:u w:val="single"/>
        </w:rPr>
        <w:t xml:space="preserve">　　名</w:t>
      </w:r>
      <w:r w:rsidR="0055077B">
        <w:rPr>
          <w:rFonts w:hint="eastAsia"/>
        </w:rPr>
        <w:t xml:space="preserve">　　　</w:t>
      </w:r>
    </w:p>
    <w:p w:rsidR="00912732" w:rsidRPr="0055077B" w:rsidRDefault="00912732">
      <w:pPr>
        <w:rPr>
          <w:u w:val="single"/>
        </w:rPr>
      </w:pPr>
    </w:p>
    <w:p w:rsidR="00735128" w:rsidRDefault="00912732" w:rsidP="00AB042F">
      <w:pPr>
        <w:ind w:firstLineChars="700" w:firstLine="1680"/>
        <w:rPr>
          <w:u w:val="single"/>
        </w:rPr>
      </w:pPr>
      <w:r>
        <w:rPr>
          <w:rFonts w:hint="eastAsia"/>
          <w:u w:val="single"/>
        </w:rPr>
        <w:t>中学生</w:t>
      </w:r>
      <w:r w:rsidR="0055077B">
        <w:rPr>
          <w:rFonts w:hint="eastAsia"/>
          <w:u w:val="single"/>
        </w:rPr>
        <w:t xml:space="preserve">以下の方　　</w:t>
      </w:r>
      <w:r>
        <w:rPr>
          <w:rFonts w:hint="eastAsia"/>
          <w:u w:val="single"/>
        </w:rPr>
        <w:t xml:space="preserve">　名</w:t>
      </w:r>
      <w:r w:rsidR="0055077B">
        <w:rPr>
          <w:rFonts w:hint="eastAsia"/>
        </w:rPr>
        <w:t xml:space="preserve">　　　</w:t>
      </w:r>
      <w:r w:rsidR="00F468A0" w:rsidRPr="0055077B">
        <w:rPr>
          <w:rFonts w:hint="eastAsia"/>
          <w:u w:val="single"/>
        </w:rPr>
        <w:t>参加費用合計金額</w:t>
      </w:r>
      <w:r w:rsidR="00F468A0">
        <w:rPr>
          <w:rFonts w:hint="eastAsia"/>
          <w:u w:val="single"/>
        </w:rPr>
        <w:t xml:space="preserve">　　　　　　　　　円</w:t>
      </w:r>
    </w:p>
    <w:p w:rsidR="00F468A0" w:rsidRDefault="00F468A0" w:rsidP="00AB042F">
      <w:pPr>
        <w:ind w:firstLineChars="700" w:firstLine="1680"/>
        <w:rPr>
          <w:u w:val="single"/>
        </w:rPr>
      </w:pPr>
    </w:p>
    <w:p w:rsidR="00F468A0" w:rsidRDefault="00F468A0" w:rsidP="00AB042F">
      <w:pPr>
        <w:ind w:firstLineChars="700" w:firstLine="1680"/>
        <w:rPr>
          <w:u w:val="single"/>
        </w:rPr>
      </w:pPr>
      <w:r>
        <w:rPr>
          <w:rFonts w:hint="eastAsia"/>
          <w:u w:val="single"/>
        </w:rPr>
        <w:t>未就学児の方　　　　名</w:t>
      </w:r>
      <w:r w:rsidRPr="00F468A0">
        <w:rPr>
          <w:rFonts w:hint="eastAsia"/>
        </w:rPr>
        <w:t xml:space="preserve">　　　</w:t>
      </w:r>
      <w:r w:rsidRPr="00DD36FE">
        <w:rPr>
          <w:rFonts w:hint="eastAsia"/>
          <w:u w:val="single"/>
        </w:rPr>
        <w:t xml:space="preserve">参加費用振込み予定日　</w:t>
      </w:r>
      <w:r>
        <w:rPr>
          <w:rFonts w:hint="eastAsia"/>
          <w:u w:val="single"/>
        </w:rPr>
        <w:t xml:space="preserve">　　月　　　日</w:t>
      </w:r>
    </w:p>
    <w:sectPr w:rsidR="00F468A0" w:rsidSect="00D42E72">
      <w:headerReference w:type="default" r:id="rId6"/>
      <w:pgSz w:w="11906" w:h="16838" w:code="9"/>
      <w:pgMar w:top="1134" w:right="1134" w:bottom="544" w:left="1134" w:header="851" w:footer="992" w:gutter="0"/>
      <w:cols w:space="425"/>
      <w:docGrid w:type="lines" w:linePitch="329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48E" w:rsidRDefault="00AB548E">
      <w:r>
        <w:separator/>
      </w:r>
    </w:p>
  </w:endnote>
  <w:endnote w:type="continuationSeparator" w:id="0">
    <w:p w:rsidR="00AB548E" w:rsidRDefault="00AB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48E" w:rsidRDefault="00AB548E">
      <w:r>
        <w:separator/>
      </w:r>
    </w:p>
  </w:footnote>
  <w:footnote w:type="continuationSeparator" w:id="0">
    <w:p w:rsidR="00AB548E" w:rsidRDefault="00AB5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601" w:rsidRDefault="0089360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2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15"/>
    <w:rsid w:val="00030D1B"/>
    <w:rsid w:val="00084674"/>
    <w:rsid w:val="00091CE6"/>
    <w:rsid w:val="000C17A9"/>
    <w:rsid w:val="000F073D"/>
    <w:rsid w:val="000F11F1"/>
    <w:rsid w:val="001426E8"/>
    <w:rsid w:val="00145D79"/>
    <w:rsid w:val="00181DB0"/>
    <w:rsid w:val="002666D2"/>
    <w:rsid w:val="002D1813"/>
    <w:rsid w:val="003016F0"/>
    <w:rsid w:val="003456B7"/>
    <w:rsid w:val="00406C73"/>
    <w:rsid w:val="00497DCE"/>
    <w:rsid w:val="004A2BF3"/>
    <w:rsid w:val="005237BB"/>
    <w:rsid w:val="00546C9F"/>
    <w:rsid w:val="0055077B"/>
    <w:rsid w:val="00580C1F"/>
    <w:rsid w:val="00622258"/>
    <w:rsid w:val="006B1E6F"/>
    <w:rsid w:val="00720AF4"/>
    <w:rsid w:val="00735128"/>
    <w:rsid w:val="007B6CF4"/>
    <w:rsid w:val="00871B0D"/>
    <w:rsid w:val="00877881"/>
    <w:rsid w:val="00883647"/>
    <w:rsid w:val="0088694E"/>
    <w:rsid w:val="0089039D"/>
    <w:rsid w:val="00893601"/>
    <w:rsid w:val="008F67FD"/>
    <w:rsid w:val="00912732"/>
    <w:rsid w:val="00920358"/>
    <w:rsid w:val="00932C73"/>
    <w:rsid w:val="009524A4"/>
    <w:rsid w:val="0095634E"/>
    <w:rsid w:val="009604F3"/>
    <w:rsid w:val="00997040"/>
    <w:rsid w:val="00AB042F"/>
    <w:rsid w:val="00AB548E"/>
    <w:rsid w:val="00AB67CD"/>
    <w:rsid w:val="00AE1D02"/>
    <w:rsid w:val="00B96D4C"/>
    <w:rsid w:val="00BC2502"/>
    <w:rsid w:val="00BE6F90"/>
    <w:rsid w:val="00CA3AD6"/>
    <w:rsid w:val="00CF5456"/>
    <w:rsid w:val="00CF6916"/>
    <w:rsid w:val="00D42E72"/>
    <w:rsid w:val="00D62225"/>
    <w:rsid w:val="00D75E79"/>
    <w:rsid w:val="00D82415"/>
    <w:rsid w:val="00DD36FE"/>
    <w:rsid w:val="00E45442"/>
    <w:rsid w:val="00EC1917"/>
    <w:rsid w:val="00EC26F3"/>
    <w:rsid w:val="00ED227F"/>
    <w:rsid w:val="00ED6247"/>
    <w:rsid w:val="00F10D5D"/>
    <w:rsid w:val="00F468A0"/>
    <w:rsid w:val="00F86C80"/>
    <w:rsid w:val="00FD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EDED11"/>
  <w15:docId w15:val="{9D2EDB75-C050-4558-B919-FA6CE565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header"/>
    <w:basedOn w:val="a"/>
    <w:rsid w:val="0089360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93601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D62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622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Office\Office\autosal.dot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クリスマスパーティー開催のお知らせ</vt:lpstr>
      <vt:lpstr>クリスマスパーティー開催のお知らせ</vt:lpstr>
    </vt:vector>
  </TitlesOfParts>
  <Company>株式会社ニッポンチャレンジ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クリスマスパーティー開催のお知らせ</dc:title>
  <dc:creator>Takeshi　Washio</dc:creator>
  <cp:lastModifiedBy>tj60.10.12@gmail.com</cp:lastModifiedBy>
  <cp:revision>3</cp:revision>
  <cp:lastPrinted>2018-11-08T07:42:00Z</cp:lastPrinted>
  <dcterms:created xsi:type="dcterms:W3CDTF">2018-11-08T07:42:00Z</dcterms:created>
  <dcterms:modified xsi:type="dcterms:W3CDTF">2018-11-08T07:43:00Z</dcterms:modified>
</cp:coreProperties>
</file>