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tblInd w:w="-610" w:type="dxa"/>
        <w:tblLook w:val="04A0" w:firstRow="1" w:lastRow="0" w:firstColumn="1" w:lastColumn="0" w:noHBand="0" w:noVBand="1"/>
      </w:tblPr>
      <w:tblGrid>
        <w:gridCol w:w="2700"/>
        <w:gridCol w:w="1900"/>
        <w:gridCol w:w="2100"/>
        <w:gridCol w:w="2180"/>
        <w:gridCol w:w="1360"/>
      </w:tblGrid>
      <w:tr>
        <w:trPr>
          <w:trHeight w:val="480"/>
        </w:trPr>
        <w:tc>
          <w:tcPr>
            <w:tcW w:w="10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</w:pPr>
            <w:bookmarkStart w:id="0" w:name="_GoBack"/>
            <w:bookmarkEnd w:id="0"/>
            <w:r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  <w:t>YEAR 11 MAY-JUNE 2019</w:t>
            </w:r>
          </w:p>
        </w:tc>
      </w:tr>
      <w:tr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TEACHER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ROOM</w:t>
            </w:r>
          </w:p>
        </w:tc>
      </w:tr>
      <w:tr>
        <w:trPr>
          <w:trHeight w:val="390"/>
        </w:trPr>
        <w:tc>
          <w:tcPr>
            <w:tcW w:w="10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MAY</w:t>
            </w:r>
          </w:p>
        </w:tc>
      </w:tr>
      <w:tr>
        <w:trPr>
          <w:trHeight w:val="39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Thursday 9th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9.00-11.00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LLW Citizenship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Mrs McCurdy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AMA3</w:t>
            </w:r>
          </w:p>
        </w:tc>
      </w:tr>
      <w:tr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 McGowan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AMA4</w:t>
            </w:r>
          </w:p>
        </w:tc>
      </w:tr>
      <w:tr>
        <w:trPr>
          <w:trHeight w:val="39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Friday 10th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11.15-1.15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LLW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P.Develop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Mrs McCurdy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AML3</w:t>
            </w:r>
          </w:p>
        </w:tc>
      </w:tr>
      <w:tr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 McGowan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AML2</w:t>
            </w:r>
          </w:p>
        </w:tc>
      </w:tr>
      <w:tr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Monday 13th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9.40-12.35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DAS Biology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Mrs Donnelly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ASC4</w:t>
            </w:r>
          </w:p>
        </w:tc>
      </w:tr>
      <w:tr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Tuesday 14th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9.00-11.00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DAS Biology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 Gallagher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ASC5</w:t>
            </w:r>
          </w:p>
        </w:tc>
      </w:tr>
      <w:tr>
        <w:trPr>
          <w:trHeight w:val="7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Wednesday 15th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9.00-10.20         11.55-1-15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DAS Chemistry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Mrs McCartan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ASC2</w:t>
            </w:r>
          </w:p>
        </w:tc>
      </w:tr>
      <w:tr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12.35-3.05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DAS Chemistry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Mr Walker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ASC3</w:t>
            </w:r>
          </w:p>
        </w:tc>
      </w:tr>
      <w:tr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Friday 17th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9.00-1.15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English Literature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Miss McCarroll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ENG3</w:t>
            </w:r>
          </w:p>
        </w:tc>
      </w:tr>
      <w:tr>
        <w:trPr>
          <w:trHeight w:val="39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Monday 20th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9.00-11.00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Bus Com  Unit 1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Mrs McAuley Gp1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ABS1</w:t>
            </w:r>
          </w:p>
        </w:tc>
      </w:tr>
      <w:tr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Miss McAleer Gp2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AGCS</w:t>
            </w:r>
          </w:p>
        </w:tc>
      </w:tr>
      <w:tr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11.15-1.15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Bus Com  Unit 1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Mrs McAuley Gp3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ABS1</w:t>
            </w:r>
          </w:p>
        </w:tc>
      </w:tr>
      <w:tr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Miss McAleer Gp4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AGCS</w:t>
            </w:r>
          </w:p>
        </w:tc>
      </w:tr>
      <w:tr>
        <w:trPr>
          <w:trHeight w:val="39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Wednesday 22nd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9.00-11.00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DAS Physics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 Scott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ASC3</w:t>
            </w:r>
          </w:p>
        </w:tc>
      </w:tr>
      <w:tr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 Carr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ASC2</w:t>
            </w:r>
          </w:p>
        </w:tc>
      </w:tr>
      <w:tr>
        <w:trPr>
          <w:trHeight w:val="39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Thursday 23rd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11.55-1.15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Mrs McKee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ARE2</w:t>
            </w:r>
          </w:p>
        </w:tc>
      </w:tr>
      <w:tr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Ms O'Brien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ARE1</w:t>
            </w:r>
          </w:p>
        </w:tc>
      </w:tr>
      <w:tr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 Feely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ARE4</w:t>
            </w:r>
          </w:p>
        </w:tc>
      </w:tr>
      <w:tr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Ms Lyttle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ARE5</w:t>
            </w:r>
          </w:p>
        </w:tc>
      </w:tr>
      <w:tr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Miss Millar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ARE3</w:t>
            </w:r>
          </w:p>
        </w:tc>
      </w:tr>
      <w:tr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Miss McCarthy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ABS1</w:t>
            </w:r>
          </w:p>
        </w:tc>
      </w:tr>
      <w:tr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 McGuigan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ABS2</w:t>
            </w:r>
          </w:p>
        </w:tc>
      </w:tr>
      <w:tr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Tuesday 28th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9.00-11.00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English Language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Mrs McAloran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ENG5</w:t>
            </w:r>
          </w:p>
        </w:tc>
      </w:tr>
      <w:tr>
        <w:trPr>
          <w:trHeight w:val="39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11.15-1.15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English Language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Ms McHenry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ENG1</w:t>
            </w:r>
          </w:p>
        </w:tc>
      </w:tr>
      <w:tr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Mrs McAloran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ENG5</w:t>
            </w:r>
          </w:p>
        </w:tc>
      </w:tr>
      <w:tr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Miss McKendry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ENG4</w:t>
            </w:r>
          </w:p>
        </w:tc>
      </w:tr>
      <w:tr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Miss McCarroll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ENG3</w:t>
            </w:r>
          </w:p>
        </w:tc>
      </w:tr>
      <w:tr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Miss Mallon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ENG2</w:t>
            </w:r>
          </w:p>
        </w:tc>
      </w:tr>
      <w:tr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Mrs McNally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ENG6</w:t>
            </w:r>
          </w:p>
        </w:tc>
      </w:tr>
      <w:tr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Miss Cahill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AML4</w:t>
            </w:r>
          </w:p>
        </w:tc>
      </w:tr>
      <w:tr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12.35-3.05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English Language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Mrs Blanaru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AML3</w:t>
            </w:r>
          </w:p>
        </w:tc>
      </w:tr>
      <w:tr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9.00-1.15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Hospitality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Mrs McClelland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AHE2</w:t>
            </w:r>
          </w:p>
        </w:tc>
      </w:tr>
    </w:tbl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03FC7E-7DFA-4CDC-A773-EC25ECE8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145B3620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mumstk</dc:creator>
  <cp:lastModifiedBy>S Mulholland</cp:lastModifiedBy>
  <cp:revision>2</cp:revision>
  <dcterms:created xsi:type="dcterms:W3CDTF">2019-05-02T13:23:00Z</dcterms:created>
  <dcterms:modified xsi:type="dcterms:W3CDTF">2019-05-02T13:23:00Z</dcterms:modified>
</cp:coreProperties>
</file>