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8329" w14:textId="77777777" w:rsidR="00A844B9" w:rsidRDefault="00A844B9" w:rsidP="004C0139">
      <w:pPr>
        <w:pStyle w:val="NoSpacing"/>
        <w:rPr>
          <w:b/>
          <w:sz w:val="22"/>
        </w:rPr>
      </w:pPr>
    </w:p>
    <w:p w14:paraId="31DA4F2B" w14:textId="715341F0" w:rsidR="00EC416C" w:rsidRDefault="00EC416C" w:rsidP="004C0139">
      <w:pPr>
        <w:pStyle w:val="NoSpacing"/>
        <w:rPr>
          <w:b/>
          <w:sz w:val="22"/>
        </w:rPr>
      </w:pPr>
      <w:r>
        <w:rPr>
          <w:b/>
          <w:sz w:val="22"/>
        </w:rPr>
        <w:t>EQUALITY AND DIVERSITY MONITORING</w:t>
      </w:r>
      <w:r w:rsidR="009E42B8">
        <w:rPr>
          <w:b/>
          <w:sz w:val="22"/>
        </w:rPr>
        <w:t xml:space="preserve"> FORM</w:t>
      </w:r>
      <w:r w:rsidR="00A844B9">
        <w:rPr>
          <w:b/>
          <w:sz w:val="22"/>
        </w:rPr>
        <w:t xml:space="preserve"> RECRUITMENT</w:t>
      </w:r>
    </w:p>
    <w:p w14:paraId="51BF059C" w14:textId="11534A87" w:rsidR="00340545" w:rsidRDefault="00340545" w:rsidP="004C0139">
      <w:pPr>
        <w:pStyle w:val="NoSpacing"/>
        <w:rPr>
          <w:sz w:val="22"/>
          <w:lang w:eastAsia="en-GB"/>
        </w:rPr>
      </w:pPr>
    </w:p>
    <w:p w14:paraId="153C120C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0AC79C85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4FF181AC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D2EAEB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96170F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CF2129D" w14:textId="6B013BD6" w:rsidR="00EC416C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 xml:space="preserve">Creative Education Trust is committed to recognising, supporting and valuing the diversity of its employees in the workplace.  This includes not discriminating under the Equality Act 2010, </w:t>
      </w:r>
      <w:r w:rsidR="00A844B9">
        <w:rPr>
          <w:sz w:val="22"/>
          <w:lang w:eastAsia="en-GB"/>
        </w:rPr>
        <w:t>and monitoring recruitment processes</w:t>
      </w:r>
      <w:r w:rsidRPr="00E47BA7">
        <w:rPr>
          <w:sz w:val="22"/>
          <w:lang w:eastAsia="en-GB"/>
        </w:rPr>
        <w:t xml:space="preserve">.  </w:t>
      </w:r>
    </w:p>
    <w:p w14:paraId="0E4197C8" w14:textId="77777777" w:rsidR="00E47BA7" w:rsidRPr="00E47BA7" w:rsidRDefault="00E47BA7" w:rsidP="004C0139">
      <w:pPr>
        <w:pStyle w:val="NoSpacing"/>
        <w:rPr>
          <w:sz w:val="22"/>
          <w:lang w:eastAsia="en-GB"/>
        </w:rPr>
      </w:pPr>
    </w:p>
    <w:p w14:paraId="3C2AC721" w14:textId="0983495F" w:rsidR="00E47BA7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>The information that you provide will stay confidential, and will be stored securely with access limited to those with responsibilities for Human Resources</w:t>
      </w:r>
      <w:r w:rsidR="00A844B9">
        <w:rPr>
          <w:sz w:val="22"/>
          <w:lang w:eastAsia="en-GB"/>
        </w:rPr>
        <w:t xml:space="preserve"> and those who are responsible for recruitment monitoring.  </w:t>
      </w:r>
      <w:r w:rsidRPr="00E47BA7">
        <w:rPr>
          <w:sz w:val="22"/>
          <w:lang w:eastAsia="en-GB"/>
        </w:rPr>
        <w:t xml:space="preserve"> </w:t>
      </w:r>
    </w:p>
    <w:p w14:paraId="241D9719" w14:textId="0C6A7487" w:rsidR="004C0139" w:rsidRPr="00033B67" w:rsidRDefault="004C0139" w:rsidP="004C0139">
      <w:pPr>
        <w:pStyle w:val="NoSpacing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993"/>
        <w:gridCol w:w="425"/>
        <w:gridCol w:w="1276"/>
        <w:gridCol w:w="536"/>
        <w:gridCol w:w="1010"/>
        <w:gridCol w:w="1414"/>
      </w:tblGrid>
      <w:tr w:rsidR="009E0454" w:rsidRPr="00033B67" w14:paraId="0DFEEA56" w14:textId="77777777" w:rsidTr="00530A9D">
        <w:trPr>
          <w:trHeight w:val="361"/>
        </w:trPr>
        <w:tc>
          <w:tcPr>
            <w:tcW w:w="3823" w:type="dxa"/>
            <w:gridSpan w:val="3"/>
          </w:tcPr>
          <w:p w14:paraId="1E3A5E92" w14:textId="77777777" w:rsidR="009E0454" w:rsidRPr="00033B67" w:rsidRDefault="009E0454" w:rsidP="004C0139">
            <w:pPr>
              <w:spacing w:line="240" w:lineRule="auto"/>
              <w:rPr>
                <w:rFonts w:ascii="Arial" w:hAnsi="Arial" w:cs="Arial"/>
              </w:rPr>
            </w:pPr>
            <w:r w:rsidRPr="00033B67">
              <w:rPr>
                <w:rFonts w:ascii="Arial" w:hAnsi="Arial" w:cs="Arial"/>
              </w:rPr>
              <w:t>Position title</w:t>
            </w:r>
          </w:p>
        </w:tc>
        <w:sdt>
          <w:sdtPr>
            <w:rPr>
              <w:rFonts w:ascii="Arial" w:hAnsi="Arial" w:cs="Arial"/>
            </w:rPr>
            <w:id w:val="631294624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404ABB44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454" w:rsidRPr="00033B67" w14:paraId="632A1A27" w14:textId="77777777" w:rsidTr="00530A9D">
        <w:trPr>
          <w:trHeight w:val="361"/>
        </w:trPr>
        <w:tc>
          <w:tcPr>
            <w:tcW w:w="3823" w:type="dxa"/>
            <w:gridSpan w:val="3"/>
          </w:tcPr>
          <w:p w14:paraId="0770956D" w14:textId="427C6A30" w:rsidR="009E0454" w:rsidRPr="00033B67" w:rsidRDefault="009E42B8" w:rsidP="004C01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-2142257093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05212236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A44" w:rsidRPr="00E47BA7" w14:paraId="1AAA802C" w14:textId="77777777" w:rsidTr="00E47BA7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10B5437" w14:textId="77777777" w:rsidR="00115A44" w:rsidRPr="00E47BA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gender?</w:t>
            </w:r>
          </w:p>
        </w:tc>
      </w:tr>
      <w:tr w:rsidR="00203F4F" w:rsidRPr="00E47BA7" w14:paraId="3711FDF1" w14:textId="77777777" w:rsidTr="00203F4F">
        <w:trPr>
          <w:trHeight w:val="813"/>
        </w:trPr>
        <w:tc>
          <w:tcPr>
            <w:tcW w:w="8484" w:type="dxa"/>
            <w:gridSpan w:val="8"/>
          </w:tcPr>
          <w:p w14:paraId="29CDF35C" w14:textId="37F58890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0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Non-binary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69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95B5596" w14:textId="77777777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If you prefer to use your own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specify here: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0319254"/>
                <w:placeholder>
                  <w:docPart w:val="9DD499A7FB344566A5810FBAA88C9721"/>
                </w:placeholder>
                <w:showingPlcHdr/>
              </w:sdtPr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B893FD" w14:textId="47C55BB0" w:rsidR="00340545" w:rsidRPr="00E47BA7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096C8303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847E6C2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Are you married or in a civil partnership</w:t>
            </w:r>
            <w:r w:rsidR="00263017" w:rsidRPr="00E47BA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B2B96" w:rsidRPr="00E47BA7" w14:paraId="4300FF24" w14:textId="77777777" w:rsidTr="00CE1E4A">
        <w:tc>
          <w:tcPr>
            <w:tcW w:w="1414" w:type="dxa"/>
            <w:tcBorders>
              <w:right w:val="nil"/>
            </w:tcBorders>
          </w:tcPr>
          <w:p w14:paraId="22EAB819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21A55ECA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4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left w:val="nil"/>
            </w:tcBorders>
          </w:tcPr>
          <w:p w14:paraId="60323EB4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29C58A2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3E2FA722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1848DC14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176D3" w:rsidRPr="00E47BA7" w14:paraId="37F9C624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452BA236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16-25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35FAC9CF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25-29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11CDC05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30-34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2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B319324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35-39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37E6B880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40-44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3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2940DA0C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45-49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80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E47BA7" w14:paraId="25E4DC20" w14:textId="77777777" w:rsidTr="00CE1E4A">
        <w:tc>
          <w:tcPr>
            <w:tcW w:w="1414" w:type="dxa"/>
            <w:tcBorders>
              <w:top w:val="nil"/>
              <w:right w:val="nil"/>
            </w:tcBorders>
          </w:tcPr>
          <w:p w14:paraId="04332D5F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50-54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3A604445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55-59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7CBBB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60-64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8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3BF9569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65+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6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</w:tcBorders>
          </w:tcPr>
          <w:p w14:paraId="67D393C4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D8B001" w14:textId="77777777" w:rsidR="006D0505" w:rsidRPr="00E47BA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6500AF01" w14:textId="77777777" w:rsidTr="00340545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55D22583" w14:textId="77777777" w:rsidR="00115A44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ethnicity?</w:t>
            </w:r>
          </w:p>
          <w:p w14:paraId="57DD6F38" w14:textId="5754FD8A" w:rsidR="00203F4F" w:rsidRP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3F4F">
              <w:rPr>
                <w:rFonts w:ascii="Arial" w:hAnsi="Arial" w:cs="Arial"/>
                <w:sz w:val="22"/>
                <w:szCs w:val="22"/>
              </w:rPr>
              <w:t xml:space="preserve">Ethnic origin is not about nationality, place of birth or citizenship.  It is about the group to which you perceive you belong.  </w:t>
            </w:r>
          </w:p>
        </w:tc>
      </w:tr>
      <w:tr w:rsidR="00203F4F" w:rsidRPr="00E47BA7" w14:paraId="15B724D7" w14:textId="77777777" w:rsidTr="00340545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7AC4975" w14:textId="4E76FA9C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White, British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8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5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A393EE" w14:textId="5911EA8D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  <w:gridSpan w:val="4"/>
            <w:tcBorders>
              <w:left w:val="nil"/>
              <w:bottom w:val="nil"/>
              <w:right w:val="nil"/>
            </w:tcBorders>
          </w:tcPr>
          <w:p w14:paraId="3A85234F" w14:textId="25CF7D0A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46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left w:val="nil"/>
              <w:bottom w:val="nil"/>
            </w:tcBorders>
          </w:tcPr>
          <w:p w14:paraId="1ADC6FBB" w14:textId="13C4F270" w:rsidR="00203F4F" w:rsidRPr="00E47BA7" w:rsidRDefault="00203F4F" w:rsidP="00203F4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any other white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AA11250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E4B98D8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5296DD" w14:textId="60F4E6EA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Bangladeshi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03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9A413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F6A487" w14:textId="1B2A8269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or Asian British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A729154" w14:textId="0FB4824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31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5F3B5A3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102923" w14:textId="62F1812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683DEC59" w14:textId="48FE42C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Pakistani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EEDC515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0238D50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C30F79" w14:textId="14F7D1D0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33A1BC0F" w14:textId="35469F49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Asian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47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B46F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125C553" w14:textId="738A97C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5EB86A02" w14:textId="164C88B8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76D0DF1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BB1DE5" w14:textId="2051A26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63C7B168" w14:textId="3AD69FA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95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CB976B7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777098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8DA336" w14:textId="077B123B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785D2794" w14:textId="7AF8AAB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53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5165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C45EF7" w14:textId="5E67A155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85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42E5522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7BE97F" w14:textId="7915583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or any other mixed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4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354CD17D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362A7D4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0C328E" w14:textId="2F71A743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</w:t>
            </w:r>
            <w:r>
              <w:rPr>
                <w:rFonts w:ascii="Arial" w:hAnsi="Arial" w:cs="Arial"/>
                <w:sz w:val="22"/>
                <w:szCs w:val="22"/>
              </w:rPr>
              <w:t>d White &amp; Asian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0963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FC56F6" w14:textId="332FA884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</w:t>
            </w:r>
            <w:r>
              <w:rPr>
                <w:rFonts w:ascii="Arial" w:hAnsi="Arial" w:cs="Arial"/>
                <w:sz w:val="22"/>
                <w:szCs w:val="22"/>
              </w:rPr>
              <w:t>d White &amp; Black African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69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1DE846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3A1126D" w14:textId="24295CE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</w:t>
            </w:r>
            <w:r>
              <w:rPr>
                <w:rFonts w:ascii="Arial" w:hAnsi="Arial" w:cs="Arial"/>
                <w:sz w:val="22"/>
                <w:szCs w:val="22"/>
              </w:rPr>
              <w:t>d White &amp; Black Caribbean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45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F6CAEA8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E77DA08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87463E6" w14:textId="5E91E7D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Traveller of Irish </w:t>
            </w:r>
          </w:p>
          <w:p w14:paraId="7F4C8839" w14:textId="02C014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Heritage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936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8C55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12E93F" w14:textId="0853106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Gypsy/Roma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1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50CDA37E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8AD727" w14:textId="738FAD3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ethnic background please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specify: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4390420"/>
                <w:placeholder>
                  <w:docPart w:val="BD24E148D7AC4148A2023D9C7AB0B762"/>
                </w:placeholder>
                <w:showingPlcHdr/>
              </w:sdtPr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40545" w:rsidRPr="00E47BA7" w14:paraId="1E2BA3C1" w14:textId="77777777" w:rsidTr="00340545">
        <w:tc>
          <w:tcPr>
            <w:tcW w:w="28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0CFFA8" w14:textId="40E7582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3B8A8AC" w14:textId="4EA73515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E78DF36" w14:textId="77777777" w:rsidTr="007A4BE1">
        <w:tc>
          <w:tcPr>
            <w:tcW w:w="8484" w:type="dxa"/>
            <w:gridSpan w:val="8"/>
          </w:tcPr>
          <w:p w14:paraId="194245B5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Do you consider yourself to have a disability?</w:t>
            </w:r>
          </w:p>
        </w:tc>
      </w:tr>
      <w:tr w:rsidR="00340545" w:rsidRPr="00E47BA7" w14:paraId="15A20225" w14:textId="77777777" w:rsidTr="00CE1E4A">
        <w:tc>
          <w:tcPr>
            <w:tcW w:w="1414" w:type="dxa"/>
          </w:tcPr>
          <w:p w14:paraId="1E17E5C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6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</w:tcPr>
          <w:p w14:paraId="15D69787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0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</w:tcPr>
          <w:p w14:paraId="647FCB2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13AED967" w14:textId="77777777" w:rsidTr="00C30B66">
        <w:tc>
          <w:tcPr>
            <w:tcW w:w="8484" w:type="dxa"/>
            <w:gridSpan w:val="8"/>
          </w:tcPr>
          <w:p w14:paraId="033910E6" w14:textId="4D2295B2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The information in this form is for monitoring purposes only.  If you believe </w:t>
            </w:r>
            <w:proofErr w:type="gramStart"/>
            <w:r w:rsidRPr="00E47BA7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Pr="00E47BA7">
              <w:rPr>
                <w:rFonts w:ascii="Arial" w:hAnsi="Arial" w:cs="Arial"/>
                <w:sz w:val="22"/>
                <w:szCs w:val="22"/>
              </w:rPr>
              <w:t xml:space="preserve"> you need a ‘reasonable adjustment’ </w:t>
            </w:r>
            <w:r w:rsidR="00A844B9">
              <w:rPr>
                <w:rFonts w:ascii="Arial" w:hAnsi="Arial" w:cs="Arial"/>
                <w:sz w:val="22"/>
                <w:szCs w:val="22"/>
              </w:rPr>
              <w:t xml:space="preserve">during the recruitment process </w:t>
            </w:r>
            <w:r w:rsidRPr="00E47BA7">
              <w:rPr>
                <w:rFonts w:ascii="Arial" w:hAnsi="Arial" w:cs="Arial"/>
                <w:sz w:val="22"/>
                <w:szCs w:val="22"/>
              </w:rPr>
              <w:t>then pleas</w:t>
            </w:r>
            <w:r w:rsidR="00A844B9">
              <w:rPr>
                <w:rFonts w:ascii="Arial" w:hAnsi="Arial" w:cs="Arial"/>
                <w:sz w:val="22"/>
                <w:szCs w:val="22"/>
              </w:rPr>
              <w:t>e let the school know</w:t>
            </w:r>
            <w:r w:rsidRPr="00E47B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49F7A9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55DC1EF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5D70814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340545" w:rsidRPr="00E47BA7" w14:paraId="36B66EF9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8E5990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Heterosexual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4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</w:tcPr>
          <w:p w14:paraId="2B2DA6D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11678B5C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man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1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4C5A13CD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Bisexual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5687016" w14:textId="77777777" w:rsidTr="00CE1E4A">
        <w:tc>
          <w:tcPr>
            <w:tcW w:w="2830" w:type="dxa"/>
            <w:gridSpan w:val="2"/>
            <w:tcBorders>
              <w:top w:val="nil"/>
              <w:right w:val="nil"/>
            </w:tcBorders>
          </w:tcPr>
          <w:p w14:paraId="0FCC159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</w:tcBorders>
          </w:tcPr>
          <w:p w14:paraId="2364C7C7" w14:textId="6EB73E9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prefer to use your own term, please specify here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909584"/>
                <w:placeholder>
                  <w:docPart w:val="2533974E7F654FA4A4581E4F056532F2"/>
                </w:placeholder>
                <w:showingPlcHdr/>
              </w:sdtPr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C50DE2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33992BB1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2A0F30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religion or belief?</w:t>
            </w:r>
          </w:p>
        </w:tc>
      </w:tr>
      <w:tr w:rsidR="00340545" w:rsidRPr="00E47BA7" w14:paraId="2C2456B2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162DE35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religion or belief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97769B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Buddhist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1FFEB3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677B1C3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Hindu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0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78F6B90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Jewish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5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71EC7EF" w14:textId="77777777" w:rsidTr="00CE1E4A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14:paraId="091EC3E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Muslim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86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4E5B9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Sikh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0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BC40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</w:tcBorders>
          </w:tcPr>
          <w:p w14:paraId="753C5892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2FBD8AF9" w14:textId="77777777" w:rsidTr="00CE1E4A">
        <w:tc>
          <w:tcPr>
            <w:tcW w:w="8484" w:type="dxa"/>
            <w:gridSpan w:val="8"/>
            <w:tcBorders>
              <w:top w:val="nil"/>
            </w:tcBorders>
          </w:tcPr>
          <w:p w14:paraId="62E8EF1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If other religion or belief please </w:t>
            </w:r>
            <w:proofErr w:type="gramStart"/>
            <w:r w:rsidRPr="00E47BA7">
              <w:rPr>
                <w:rFonts w:ascii="Arial" w:hAnsi="Arial" w:cs="Arial"/>
                <w:sz w:val="22"/>
                <w:szCs w:val="22"/>
              </w:rPr>
              <w:t>state:</w:t>
            </w:r>
            <w:proofErr w:type="gramEnd"/>
            <w:r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8786"/>
                <w:placeholder>
                  <w:docPart w:val="CEE77F2AA0FB4510A1A307C82BF4B619"/>
                </w:placeholder>
                <w:showingPlcHdr/>
              </w:sdtPr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D2857D0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94614" w14:textId="77777777" w:rsidR="00245612" w:rsidRPr="00E47BA7" w:rsidRDefault="00245612" w:rsidP="004C0139">
      <w:pPr>
        <w:spacing w:line="240" w:lineRule="auto"/>
        <w:ind w:hanging="540"/>
        <w:rPr>
          <w:rFonts w:ascii="Arial" w:hAnsi="Arial" w:cs="Arial"/>
        </w:rPr>
      </w:pPr>
    </w:p>
    <w:p w14:paraId="34A9EA30" w14:textId="1DE99E0E" w:rsidR="00424F2B" w:rsidRPr="00E47BA7" w:rsidRDefault="006811E6" w:rsidP="00340545">
      <w:pPr>
        <w:pStyle w:val="NoSpacing"/>
        <w:tabs>
          <w:tab w:val="left" w:pos="284"/>
        </w:tabs>
        <w:ind w:left="284" w:hanging="284"/>
      </w:pPr>
      <w:sdt>
        <w:sdtPr>
          <w:rPr>
            <w:sz w:val="22"/>
          </w:rPr>
          <w:id w:val="3663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2B" w:rsidRPr="00E47BA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4F2B" w:rsidRPr="00E47BA7">
        <w:rPr>
          <w:sz w:val="22"/>
          <w:lang w:eastAsia="en-GB"/>
        </w:rPr>
        <w:t xml:space="preserve"> I consent to this information </w:t>
      </w:r>
      <w:proofErr w:type="gramStart"/>
      <w:r w:rsidR="00424F2B" w:rsidRPr="00E47BA7">
        <w:rPr>
          <w:sz w:val="22"/>
          <w:lang w:eastAsia="en-GB"/>
        </w:rPr>
        <w:t>being used</w:t>
      </w:r>
      <w:proofErr w:type="gramEnd"/>
      <w:r w:rsidR="00424F2B" w:rsidRPr="00E47BA7">
        <w:rPr>
          <w:sz w:val="22"/>
          <w:lang w:eastAsia="en-GB"/>
        </w:rPr>
        <w:t xml:space="preserve"> by the </w:t>
      </w:r>
      <w:r w:rsidR="00F04A8B" w:rsidRPr="00E47BA7">
        <w:rPr>
          <w:sz w:val="22"/>
          <w:lang w:eastAsia="en-GB"/>
        </w:rPr>
        <w:t xml:space="preserve">school </w:t>
      </w:r>
      <w:r w:rsidR="00424F2B" w:rsidRPr="00E47BA7">
        <w:rPr>
          <w:sz w:val="22"/>
          <w:lang w:eastAsia="en-GB"/>
        </w:rPr>
        <w:t>and Creative Educatio</w:t>
      </w:r>
      <w:r w:rsidR="00A844B9">
        <w:rPr>
          <w:sz w:val="22"/>
          <w:lang w:eastAsia="en-GB"/>
        </w:rPr>
        <w:t>n Trust for equality monitoring</w:t>
      </w:r>
      <w:r w:rsidR="00424F2B" w:rsidRPr="00E47BA7">
        <w:rPr>
          <w:sz w:val="22"/>
          <w:lang w:eastAsia="en-GB"/>
        </w:rPr>
        <w:t xml:space="preserve">.  </w:t>
      </w:r>
    </w:p>
    <w:p w14:paraId="1DC9653E" w14:textId="77777777" w:rsidR="005A004C" w:rsidRDefault="005A004C" w:rsidP="00340545">
      <w:pPr>
        <w:spacing w:line="240" w:lineRule="auto"/>
        <w:ind w:left="-567" w:firstLine="567"/>
        <w:rPr>
          <w:rFonts w:ascii="Arial" w:hAnsi="Arial" w:cs="Arial"/>
        </w:rPr>
      </w:pPr>
    </w:p>
    <w:p w14:paraId="1232E88D" w14:textId="004CCFB8" w:rsidR="00424F2B" w:rsidRPr="00245612" w:rsidRDefault="00424F2B" w:rsidP="00340545">
      <w:pPr>
        <w:spacing w:line="240" w:lineRule="auto"/>
        <w:ind w:left="-567" w:firstLine="567"/>
        <w:rPr>
          <w:rFonts w:ascii="Arial" w:hAnsi="Arial" w:cs="Arial"/>
        </w:rPr>
      </w:pPr>
      <w:bookmarkStart w:id="0" w:name="_GoBack"/>
      <w:bookmarkEnd w:id="0"/>
      <w:r w:rsidRPr="00E47BA7">
        <w:rPr>
          <w:rFonts w:ascii="Arial" w:hAnsi="Arial" w:cs="Arial"/>
        </w:rPr>
        <w:t xml:space="preserve">Signed: </w:t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  <w:t>D</w:t>
      </w:r>
      <w:r>
        <w:rPr>
          <w:rFonts w:ascii="Arial" w:hAnsi="Arial" w:cs="Arial"/>
        </w:rPr>
        <w:t>ate:</w:t>
      </w:r>
    </w:p>
    <w:sectPr w:rsidR="00424F2B" w:rsidRPr="00245612" w:rsidSect="00580AF4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909" w:right="1841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F6F4B" w14:textId="77777777" w:rsidR="006811E6" w:rsidRDefault="006811E6" w:rsidP="00A46040">
      <w:pPr>
        <w:spacing w:line="240" w:lineRule="auto"/>
      </w:pPr>
      <w:r>
        <w:separator/>
      </w:r>
    </w:p>
  </w:endnote>
  <w:endnote w:type="continuationSeparator" w:id="0">
    <w:p w14:paraId="79300B5F" w14:textId="77777777" w:rsidR="006811E6" w:rsidRDefault="006811E6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C718" w14:textId="617A05F1" w:rsidR="00A46040" w:rsidRPr="00A46040" w:rsidRDefault="00A46040" w:rsidP="00A46040">
    <w:pPr>
      <w:pStyle w:val="Footer"/>
      <w:ind w:right="-1374"/>
      <w:jc w:val="right"/>
      <w:rPr>
        <w:sz w:val="18"/>
        <w:szCs w:val="18"/>
      </w:rPr>
    </w:pPr>
    <w:r w:rsidRPr="00A46040">
      <w:rPr>
        <w:sz w:val="18"/>
        <w:szCs w:val="18"/>
      </w:rPr>
      <w:fldChar w:fldCharType="begin"/>
    </w:r>
    <w:r w:rsidRPr="00A46040">
      <w:rPr>
        <w:sz w:val="18"/>
        <w:szCs w:val="18"/>
      </w:rPr>
      <w:instrText xml:space="preserve"> PAGE   \* MERGEFORMAT </w:instrText>
    </w:r>
    <w:r w:rsidRPr="00A46040">
      <w:rPr>
        <w:sz w:val="18"/>
        <w:szCs w:val="18"/>
      </w:rPr>
      <w:fldChar w:fldCharType="separate"/>
    </w:r>
    <w:r w:rsidR="005A004C">
      <w:rPr>
        <w:noProof/>
        <w:sz w:val="18"/>
        <w:szCs w:val="18"/>
      </w:rPr>
      <w:t>2</w:t>
    </w:r>
    <w:r w:rsidRPr="00A4604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D754" w14:textId="77777777" w:rsidR="006811E6" w:rsidRDefault="006811E6" w:rsidP="00A46040">
      <w:pPr>
        <w:spacing w:line="240" w:lineRule="auto"/>
      </w:pPr>
      <w:r>
        <w:separator/>
      </w:r>
    </w:p>
  </w:footnote>
  <w:footnote w:type="continuationSeparator" w:id="0">
    <w:p w14:paraId="40F3890E" w14:textId="77777777" w:rsidR="006811E6" w:rsidRDefault="006811E6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FF74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2FDE8FA" wp14:editId="71DFAED6">
          <wp:simplePos x="0" y="0"/>
          <wp:positionH relativeFrom="page">
            <wp:posOffset>6002020</wp:posOffset>
          </wp:positionH>
          <wp:positionV relativeFrom="page">
            <wp:posOffset>464185</wp:posOffset>
          </wp:positionV>
          <wp:extent cx="669600" cy="820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1" b="35870"/>
                  <a:stretch/>
                </pic:blipFill>
                <pic:spPr bwMode="auto">
                  <a:xfrm>
                    <a:off x="0" y="0"/>
                    <a:ext cx="6696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81E9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D4336CA" wp14:editId="06999E5B">
          <wp:simplePos x="0" y="0"/>
          <wp:positionH relativeFrom="page">
            <wp:posOffset>5422265</wp:posOffset>
          </wp:positionH>
          <wp:positionV relativeFrom="page">
            <wp:posOffset>414020</wp:posOffset>
          </wp:positionV>
          <wp:extent cx="1692000" cy="21024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5CBAA9" wp14:editId="5671C8AC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E4C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CAD"/>
    <w:multiLevelType w:val="hybridMultilevel"/>
    <w:tmpl w:val="EE80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A3B45"/>
    <w:multiLevelType w:val="hybridMultilevel"/>
    <w:tmpl w:val="1CD21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34980"/>
    <w:multiLevelType w:val="hybridMultilevel"/>
    <w:tmpl w:val="15D8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13DA4"/>
    <w:multiLevelType w:val="multilevel"/>
    <w:tmpl w:val="FC420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97876"/>
    <w:multiLevelType w:val="hybridMultilevel"/>
    <w:tmpl w:val="302A4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8341E"/>
    <w:multiLevelType w:val="hybridMultilevel"/>
    <w:tmpl w:val="24E61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A138F"/>
    <w:multiLevelType w:val="hybridMultilevel"/>
    <w:tmpl w:val="09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45B"/>
    <w:multiLevelType w:val="hybridMultilevel"/>
    <w:tmpl w:val="EC089D6C"/>
    <w:lvl w:ilvl="0" w:tplc="2DEC3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C35"/>
    <w:multiLevelType w:val="hybridMultilevel"/>
    <w:tmpl w:val="54B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588"/>
    <w:multiLevelType w:val="multilevel"/>
    <w:tmpl w:val="848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840FC8"/>
    <w:multiLevelType w:val="hybridMultilevel"/>
    <w:tmpl w:val="1B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5390"/>
    <w:multiLevelType w:val="hybridMultilevel"/>
    <w:tmpl w:val="F6EA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85095"/>
    <w:multiLevelType w:val="hybridMultilevel"/>
    <w:tmpl w:val="6CCA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052A1"/>
    <w:multiLevelType w:val="hybridMultilevel"/>
    <w:tmpl w:val="6A548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876B5"/>
    <w:multiLevelType w:val="hybridMultilevel"/>
    <w:tmpl w:val="AD6A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09F"/>
    <w:multiLevelType w:val="hybridMultilevel"/>
    <w:tmpl w:val="B62A1C3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6E2337C"/>
    <w:multiLevelType w:val="hybridMultilevel"/>
    <w:tmpl w:val="9C5C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2AFA"/>
    <w:multiLevelType w:val="hybridMultilevel"/>
    <w:tmpl w:val="FBD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184A"/>
    <w:multiLevelType w:val="multilevel"/>
    <w:tmpl w:val="077451BC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3563D"/>
    <w:multiLevelType w:val="hybridMultilevel"/>
    <w:tmpl w:val="376CB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26EF8"/>
    <w:multiLevelType w:val="hybridMultilevel"/>
    <w:tmpl w:val="FA1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ADC"/>
    <w:multiLevelType w:val="hybridMultilevel"/>
    <w:tmpl w:val="3E2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079A"/>
    <w:multiLevelType w:val="hybridMultilevel"/>
    <w:tmpl w:val="926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0861"/>
    <w:multiLevelType w:val="hybridMultilevel"/>
    <w:tmpl w:val="29A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4EBB"/>
    <w:multiLevelType w:val="hybridMultilevel"/>
    <w:tmpl w:val="60CA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44F29"/>
    <w:multiLevelType w:val="hybridMultilevel"/>
    <w:tmpl w:val="50E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36524"/>
    <w:multiLevelType w:val="hybridMultilevel"/>
    <w:tmpl w:val="CB5AD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4E46FC"/>
    <w:multiLevelType w:val="hybridMultilevel"/>
    <w:tmpl w:val="F2787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93D15"/>
    <w:multiLevelType w:val="hybridMultilevel"/>
    <w:tmpl w:val="1400B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8"/>
  </w:num>
  <w:num w:numId="23">
    <w:abstractNumId w:val="12"/>
  </w:num>
  <w:num w:numId="24">
    <w:abstractNumId w:val="26"/>
  </w:num>
  <w:num w:numId="25">
    <w:abstractNumId w:val="5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A"/>
    <w:rsid w:val="00003543"/>
    <w:rsid w:val="000041CC"/>
    <w:rsid w:val="0000438E"/>
    <w:rsid w:val="00010E69"/>
    <w:rsid w:val="00012C87"/>
    <w:rsid w:val="000137BD"/>
    <w:rsid w:val="000140FD"/>
    <w:rsid w:val="0001577A"/>
    <w:rsid w:val="00015E32"/>
    <w:rsid w:val="00016611"/>
    <w:rsid w:val="000207B4"/>
    <w:rsid w:val="00021E69"/>
    <w:rsid w:val="00022324"/>
    <w:rsid w:val="00022FB5"/>
    <w:rsid w:val="0002349C"/>
    <w:rsid w:val="00023E97"/>
    <w:rsid w:val="00024A8E"/>
    <w:rsid w:val="00024C68"/>
    <w:rsid w:val="000265B5"/>
    <w:rsid w:val="00026C4B"/>
    <w:rsid w:val="00030D97"/>
    <w:rsid w:val="00033B6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1711"/>
    <w:rsid w:val="000728ED"/>
    <w:rsid w:val="00072AAA"/>
    <w:rsid w:val="00076032"/>
    <w:rsid w:val="0007617D"/>
    <w:rsid w:val="0007745D"/>
    <w:rsid w:val="00083E03"/>
    <w:rsid w:val="00084EAA"/>
    <w:rsid w:val="00085178"/>
    <w:rsid w:val="00086D43"/>
    <w:rsid w:val="0009046A"/>
    <w:rsid w:val="00090D8F"/>
    <w:rsid w:val="00091CC2"/>
    <w:rsid w:val="0009212E"/>
    <w:rsid w:val="00092B42"/>
    <w:rsid w:val="00092D2E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C7B75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4975"/>
    <w:rsid w:val="000F5550"/>
    <w:rsid w:val="000F638E"/>
    <w:rsid w:val="000F7FDD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4282"/>
    <w:rsid w:val="00114825"/>
    <w:rsid w:val="001154A8"/>
    <w:rsid w:val="0011570E"/>
    <w:rsid w:val="00115A44"/>
    <w:rsid w:val="00120563"/>
    <w:rsid w:val="00120A34"/>
    <w:rsid w:val="00120DC7"/>
    <w:rsid w:val="00122674"/>
    <w:rsid w:val="00122C34"/>
    <w:rsid w:val="001233A0"/>
    <w:rsid w:val="00124D19"/>
    <w:rsid w:val="0012758C"/>
    <w:rsid w:val="0012766D"/>
    <w:rsid w:val="00132933"/>
    <w:rsid w:val="00132A6D"/>
    <w:rsid w:val="00132C2A"/>
    <w:rsid w:val="0013322D"/>
    <w:rsid w:val="0013366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7D5F"/>
    <w:rsid w:val="001721B0"/>
    <w:rsid w:val="001731DB"/>
    <w:rsid w:val="00174A7F"/>
    <w:rsid w:val="00177BAC"/>
    <w:rsid w:val="00180689"/>
    <w:rsid w:val="00182AC8"/>
    <w:rsid w:val="00184DB9"/>
    <w:rsid w:val="00186A30"/>
    <w:rsid w:val="00186BCE"/>
    <w:rsid w:val="00187A55"/>
    <w:rsid w:val="00187C35"/>
    <w:rsid w:val="0019068A"/>
    <w:rsid w:val="001911CE"/>
    <w:rsid w:val="00194548"/>
    <w:rsid w:val="00195430"/>
    <w:rsid w:val="00195571"/>
    <w:rsid w:val="001979E4"/>
    <w:rsid w:val="001A1CD8"/>
    <w:rsid w:val="001A7F1C"/>
    <w:rsid w:val="001B51EE"/>
    <w:rsid w:val="001B5E3D"/>
    <w:rsid w:val="001B6B62"/>
    <w:rsid w:val="001C14C1"/>
    <w:rsid w:val="001C4FBB"/>
    <w:rsid w:val="001C5728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2450"/>
    <w:rsid w:val="0020294F"/>
    <w:rsid w:val="00203F4F"/>
    <w:rsid w:val="00206780"/>
    <w:rsid w:val="0020764D"/>
    <w:rsid w:val="00211598"/>
    <w:rsid w:val="00212471"/>
    <w:rsid w:val="00212AEF"/>
    <w:rsid w:val="002176D3"/>
    <w:rsid w:val="00217C64"/>
    <w:rsid w:val="002210A8"/>
    <w:rsid w:val="00222283"/>
    <w:rsid w:val="00226FDB"/>
    <w:rsid w:val="002279B1"/>
    <w:rsid w:val="00230F04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5612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3017"/>
    <w:rsid w:val="00264608"/>
    <w:rsid w:val="00265D2D"/>
    <w:rsid w:val="00267F99"/>
    <w:rsid w:val="002711AE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EF9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D08C1"/>
    <w:rsid w:val="002D210B"/>
    <w:rsid w:val="002D2436"/>
    <w:rsid w:val="002D2C95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C1F"/>
    <w:rsid w:val="00321305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545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D81"/>
    <w:rsid w:val="00357F20"/>
    <w:rsid w:val="0036658C"/>
    <w:rsid w:val="00366A28"/>
    <w:rsid w:val="003679F6"/>
    <w:rsid w:val="00370333"/>
    <w:rsid w:val="003741AC"/>
    <w:rsid w:val="00375011"/>
    <w:rsid w:val="00375BBD"/>
    <w:rsid w:val="003778E4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63D6"/>
    <w:rsid w:val="003E0304"/>
    <w:rsid w:val="003E2029"/>
    <w:rsid w:val="003E2A4E"/>
    <w:rsid w:val="003E2FDD"/>
    <w:rsid w:val="003E3627"/>
    <w:rsid w:val="003E4472"/>
    <w:rsid w:val="003E6A93"/>
    <w:rsid w:val="003F047F"/>
    <w:rsid w:val="003F05AB"/>
    <w:rsid w:val="003F2A58"/>
    <w:rsid w:val="003F4E4A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4F2B"/>
    <w:rsid w:val="004254CD"/>
    <w:rsid w:val="004403CB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4D8F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24A1"/>
    <w:rsid w:val="00493DFE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139"/>
    <w:rsid w:val="004C0293"/>
    <w:rsid w:val="004C1060"/>
    <w:rsid w:val="004C235C"/>
    <w:rsid w:val="004C412F"/>
    <w:rsid w:val="004C5E8B"/>
    <w:rsid w:val="004C6770"/>
    <w:rsid w:val="004D0454"/>
    <w:rsid w:val="004D3FE3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F1369"/>
    <w:rsid w:val="004F2075"/>
    <w:rsid w:val="004F2F41"/>
    <w:rsid w:val="0050083E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1975"/>
    <w:rsid w:val="0051232F"/>
    <w:rsid w:val="00512D03"/>
    <w:rsid w:val="005140BE"/>
    <w:rsid w:val="005145E4"/>
    <w:rsid w:val="00514E11"/>
    <w:rsid w:val="00515599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AC1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0AF4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004C"/>
    <w:rsid w:val="005A4C93"/>
    <w:rsid w:val="005A5860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4D7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69D1"/>
    <w:rsid w:val="00607D7D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382D"/>
    <w:rsid w:val="00655496"/>
    <w:rsid w:val="006569BF"/>
    <w:rsid w:val="00662B78"/>
    <w:rsid w:val="00664244"/>
    <w:rsid w:val="00666AB8"/>
    <w:rsid w:val="006702D7"/>
    <w:rsid w:val="00673CFB"/>
    <w:rsid w:val="006742A9"/>
    <w:rsid w:val="006811E6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9785B"/>
    <w:rsid w:val="006A0026"/>
    <w:rsid w:val="006A0369"/>
    <w:rsid w:val="006A1E06"/>
    <w:rsid w:val="006A3B66"/>
    <w:rsid w:val="006A4DCE"/>
    <w:rsid w:val="006A524C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505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6AA8"/>
    <w:rsid w:val="006F7AC4"/>
    <w:rsid w:val="007003D6"/>
    <w:rsid w:val="00700DA9"/>
    <w:rsid w:val="00701E82"/>
    <w:rsid w:val="007041E4"/>
    <w:rsid w:val="00704544"/>
    <w:rsid w:val="00704658"/>
    <w:rsid w:val="00705EEA"/>
    <w:rsid w:val="00710621"/>
    <w:rsid w:val="007116B9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44FF4"/>
    <w:rsid w:val="0075040C"/>
    <w:rsid w:val="007516B4"/>
    <w:rsid w:val="007521F0"/>
    <w:rsid w:val="00755FF6"/>
    <w:rsid w:val="00757AA4"/>
    <w:rsid w:val="007614FE"/>
    <w:rsid w:val="00763168"/>
    <w:rsid w:val="00763A2A"/>
    <w:rsid w:val="00764992"/>
    <w:rsid w:val="00764DC7"/>
    <w:rsid w:val="00765431"/>
    <w:rsid w:val="00767F4B"/>
    <w:rsid w:val="007705FF"/>
    <w:rsid w:val="00772C5E"/>
    <w:rsid w:val="007737BC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97350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10C1"/>
    <w:rsid w:val="007D2F4E"/>
    <w:rsid w:val="007D448E"/>
    <w:rsid w:val="007D74BC"/>
    <w:rsid w:val="007E0983"/>
    <w:rsid w:val="007E31F6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4AC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345F"/>
    <w:rsid w:val="008357F3"/>
    <w:rsid w:val="008358CD"/>
    <w:rsid w:val="00837914"/>
    <w:rsid w:val="00837B8C"/>
    <w:rsid w:val="008410A2"/>
    <w:rsid w:val="008431B5"/>
    <w:rsid w:val="008439CB"/>
    <w:rsid w:val="008444CD"/>
    <w:rsid w:val="00846105"/>
    <w:rsid w:val="00846144"/>
    <w:rsid w:val="0084760F"/>
    <w:rsid w:val="00850D17"/>
    <w:rsid w:val="00851DEA"/>
    <w:rsid w:val="00854D4F"/>
    <w:rsid w:val="008551BF"/>
    <w:rsid w:val="0086082C"/>
    <w:rsid w:val="008614E6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97F23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3B4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2DC2"/>
    <w:rsid w:val="008E3F40"/>
    <w:rsid w:val="008E57A1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30B6"/>
    <w:rsid w:val="00903C90"/>
    <w:rsid w:val="009046D1"/>
    <w:rsid w:val="00905163"/>
    <w:rsid w:val="009059C3"/>
    <w:rsid w:val="0090740A"/>
    <w:rsid w:val="00907DCB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57F62"/>
    <w:rsid w:val="00961D94"/>
    <w:rsid w:val="00962617"/>
    <w:rsid w:val="009659B8"/>
    <w:rsid w:val="00965B29"/>
    <w:rsid w:val="00966065"/>
    <w:rsid w:val="00971DF1"/>
    <w:rsid w:val="00980C2B"/>
    <w:rsid w:val="009831EE"/>
    <w:rsid w:val="00984159"/>
    <w:rsid w:val="009850F3"/>
    <w:rsid w:val="00987A0A"/>
    <w:rsid w:val="009906CF"/>
    <w:rsid w:val="00991505"/>
    <w:rsid w:val="00992C4F"/>
    <w:rsid w:val="00993A9E"/>
    <w:rsid w:val="0099577D"/>
    <w:rsid w:val="00996778"/>
    <w:rsid w:val="009A1B15"/>
    <w:rsid w:val="009A31E4"/>
    <w:rsid w:val="009A4BEB"/>
    <w:rsid w:val="009A509F"/>
    <w:rsid w:val="009A6142"/>
    <w:rsid w:val="009A7131"/>
    <w:rsid w:val="009A75C8"/>
    <w:rsid w:val="009B1272"/>
    <w:rsid w:val="009B23BB"/>
    <w:rsid w:val="009B3053"/>
    <w:rsid w:val="009B3130"/>
    <w:rsid w:val="009B3179"/>
    <w:rsid w:val="009B5376"/>
    <w:rsid w:val="009B6D78"/>
    <w:rsid w:val="009C0D2B"/>
    <w:rsid w:val="009C1AFC"/>
    <w:rsid w:val="009C5783"/>
    <w:rsid w:val="009C68FC"/>
    <w:rsid w:val="009C7346"/>
    <w:rsid w:val="009D2286"/>
    <w:rsid w:val="009D2EF6"/>
    <w:rsid w:val="009D46C0"/>
    <w:rsid w:val="009D55AD"/>
    <w:rsid w:val="009D6EDF"/>
    <w:rsid w:val="009D74E5"/>
    <w:rsid w:val="009D7A5F"/>
    <w:rsid w:val="009E0156"/>
    <w:rsid w:val="009E0454"/>
    <w:rsid w:val="009E32D7"/>
    <w:rsid w:val="009E3BCD"/>
    <w:rsid w:val="009E42B8"/>
    <w:rsid w:val="009E4510"/>
    <w:rsid w:val="009E59CF"/>
    <w:rsid w:val="009E5B7A"/>
    <w:rsid w:val="009E5BBD"/>
    <w:rsid w:val="009E7F1D"/>
    <w:rsid w:val="009F0B92"/>
    <w:rsid w:val="009F1167"/>
    <w:rsid w:val="009F18EF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2DF8"/>
    <w:rsid w:val="00A844B9"/>
    <w:rsid w:val="00A8573C"/>
    <w:rsid w:val="00A86315"/>
    <w:rsid w:val="00A86F8D"/>
    <w:rsid w:val="00A8755C"/>
    <w:rsid w:val="00A877B4"/>
    <w:rsid w:val="00A92DA3"/>
    <w:rsid w:val="00A946E3"/>
    <w:rsid w:val="00A94F03"/>
    <w:rsid w:val="00A952DB"/>
    <w:rsid w:val="00A9575C"/>
    <w:rsid w:val="00A96762"/>
    <w:rsid w:val="00AA086F"/>
    <w:rsid w:val="00AA0D09"/>
    <w:rsid w:val="00AA16EC"/>
    <w:rsid w:val="00AA223D"/>
    <w:rsid w:val="00AA23C7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C6343"/>
    <w:rsid w:val="00AD01B8"/>
    <w:rsid w:val="00AD038D"/>
    <w:rsid w:val="00AD1D18"/>
    <w:rsid w:val="00AD1DBC"/>
    <w:rsid w:val="00AD23BA"/>
    <w:rsid w:val="00AD3AE4"/>
    <w:rsid w:val="00AD53F7"/>
    <w:rsid w:val="00AD5AD0"/>
    <w:rsid w:val="00AE24F9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42AC"/>
    <w:rsid w:val="00B6567D"/>
    <w:rsid w:val="00B66964"/>
    <w:rsid w:val="00B70247"/>
    <w:rsid w:val="00B7219D"/>
    <w:rsid w:val="00B753A6"/>
    <w:rsid w:val="00B77743"/>
    <w:rsid w:val="00B80399"/>
    <w:rsid w:val="00B80C33"/>
    <w:rsid w:val="00B80F66"/>
    <w:rsid w:val="00B83F42"/>
    <w:rsid w:val="00B85C8F"/>
    <w:rsid w:val="00B8638A"/>
    <w:rsid w:val="00B8714E"/>
    <w:rsid w:val="00B8728E"/>
    <w:rsid w:val="00B872BA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27F4"/>
    <w:rsid w:val="00BB3F23"/>
    <w:rsid w:val="00BB51E3"/>
    <w:rsid w:val="00BB51FA"/>
    <w:rsid w:val="00BB701E"/>
    <w:rsid w:val="00BC15EC"/>
    <w:rsid w:val="00BC270C"/>
    <w:rsid w:val="00BC354F"/>
    <w:rsid w:val="00BC4905"/>
    <w:rsid w:val="00BC5A99"/>
    <w:rsid w:val="00BD2EC8"/>
    <w:rsid w:val="00BD35FE"/>
    <w:rsid w:val="00BD4577"/>
    <w:rsid w:val="00BD538B"/>
    <w:rsid w:val="00BD6D47"/>
    <w:rsid w:val="00BD73CA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075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17B0"/>
    <w:rsid w:val="00C13D1F"/>
    <w:rsid w:val="00C13D68"/>
    <w:rsid w:val="00C15C63"/>
    <w:rsid w:val="00C16174"/>
    <w:rsid w:val="00C162DD"/>
    <w:rsid w:val="00C17B88"/>
    <w:rsid w:val="00C24057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747C"/>
    <w:rsid w:val="00C77B2F"/>
    <w:rsid w:val="00C81336"/>
    <w:rsid w:val="00C830BF"/>
    <w:rsid w:val="00C83F9C"/>
    <w:rsid w:val="00C847A6"/>
    <w:rsid w:val="00C86404"/>
    <w:rsid w:val="00C9046F"/>
    <w:rsid w:val="00C92EB7"/>
    <w:rsid w:val="00C93071"/>
    <w:rsid w:val="00C93936"/>
    <w:rsid w:val="00C93F37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8AA"/>
    <w:rsid w:val="00CD530A"/>
    <w:rsid w:val="00CE099C"/>
    <w:rsid w:val="00CE1E4A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40C66"/>
    <w:rsid w:val="00D42C65"/>
    <w:rsid w:val="00D45F35"/>
    <w:rsid w:val="00D46CB7"/>
    <w:rsid w:val="00D477F8"/>
    <w:rsid w:val="00D47D20"/>
    <w:rsid w:val="00D50301"/>
    <w:rsid w:val="00D535DB"/>
    <w:rsid w:val="00D631F3"/>
    <w:rsid w:val="00D63BD5"/>
    <w:rsid w:val="00D63DCF"/>
    <w:rsid w:val="00D64746"/>
    <w:rsid w:val="00D65227"/>
    <w:rsid w:val="00D7375C"/>
    <w:rsid w:val="00D757B5"/>
    <w:rsid w:val="00D8024F"/>
    <w:rsid w:val="00D903D3"/>
    <w:rsid w:val="00D90562"/>
    <w:rsid w:val="00D91517"/>
    <w:rsid w:val="00D92ACF"/>
    <w:rsid w:val="00D92FFF"/>
    <w:rsid w:val="00D9372E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1DEA"/>
    <w:rsid w:val="00DD2244"/>
    <w:rsid w:val="00DD69ED"/>
    <w:rsid w:val="00DD6D5E"/>
    <w:rsid w:val="00DE1BA9"/>
    <w:rsid w:val="00DE2193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8C0"/>
    <w:rsid w:val="00E26715"/>
    <w:rsid w:val="00E27159"/>
    <w:rsid w:val="00E271C5"/>
    <w:rsid w:val="00E30907"/>
    <w:rsid w:val="00E31ACE"/>
    <w:rsid w:val="00E3242D"/>
    <w:rsid w:val="00E325BE"/>
    <w:rsid w:val="00E34A01"/>
    <w:rsid w:val="00E35117"/>
    <w:rsid w:val="00E358D9"/>
    <w:rsid w:val="00E3652E"/>
    <w:rsid w:val="00E4652B"/>
    <w:rsid w:val="00E47BA7"/>
    <w:rsid w:val="00E47F47"/>
    <w:rsid w:val="00E51956"/>
    <w:rsid w:val="00E519C8"/>
    <w:rsid w:val="00E51A44"/>
    <w:rsid w:val="00E52FA8"/>
    <w:rsid w:val="00E54183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1C49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2B96"/>
    <w:rsid w:val="00EB4D4C"/>
    <w:rsid w:val="00EB6A14"/>
    <w:rsid w:val="00EB794A"/>
    <w:rsid w:val="00EC0091"/>
    <w:rsid w:val="00EC1FC4"/>
    <w:rsid w:val="00EC2217"/>
    <w:rsid w:val="00EC304C"/>
    <w:rsid w:val="00EC416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F0A19"/>
    <w:rsid w:val="00EF15C8"/>
    <w:rsid w:val="00EF23C7"/>
    <w:rsid w:val="00EF260B"/>
    <w:rsid w:val="00EF3A08"/>
    <w:rsid w:val="00EF3BE9"/>
    <w:rsid w:val="00EF57FF"/>
    <w:rsid w:val="00F02D79"/>
    <w:rsid w:val="00F032CF"/>
    <w:rsid w:val="00F04A8B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54E1"/>
    <w:rsid w:val="00F366F1"/>
    <w:rsid w:val="00F36734"/>
    <w:rsid w:val="00F37D46"/>
    <w:rsid w:val="00F4407E"/>
    <w:rsid w:val="00F466A5"/>
    <w:rsid w:val="00F4693F"/>
    <w:rsid w:val="00F51571"/>
    <w:rsid w:val="00F521BB"/>
    <w:rsid w:val="00F532B3"/>
    <w:rsid w:val="00F5344B"/>
    <w:rsid w:val="00F53A0A"/>
    <w:rsid w:val="00F54C20"/>
    <w:rsid w:val="00F56251"/>
    <w:rsid w:val="00F56833"/>
    <w:rsid w:val="00F614EA"/>
    <w:rsid w:val="00F658CC"/>
    <w:rsid w:val="00F7055F"/>
    <w:rsid w:val="00F7164D"/>
    <w:rsid w:val="00F7183D"/>
    <w:rsid w:val="00F72510"/>
    <w:rsid w:val="00F72CB8"/>
    <w:rsid w:val="00F7562E"/>
    <w:rsid w:val="00F75AF7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3AB"/>
    <w:rsid w:val="00FC68B1"/>
    <w:rsid w:val="00FC7DE4"/>
    <w:rsid w:val="00FD03BE"/>
    <w:rsid w:val="00FD1C10"/>
    <w:rsid w:val="00FD1C70"/>
    <w:rsid w:val="00FD27C7"/>
    <w:rsid w:val="00FD33CB"/>
    <w:rsid w:val="00FD3C81"/>
    <w:rsid w:val="00FD4E38"/>
    <w:rsid w:val="00FD67DE"/>
    <w:rsid w:val="00FE0B88"/>
    <w:rsid w:val="00FE0C28"/>
    <w:rsid w:val="00FE3F74"/>
    <w:rsid w:val="00FE6A34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932D"/>
  <w15:chartTrackingRefBased/>
  <w15:docId w15:val="{17018BE3-6826-4704-8615-E85C919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45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5D2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F5550"/>
  </w:style>
  <w:style w:type="paragraph" w:customStyle="1" w:styleId="Default">
    <w:name w:val="Default"/>
    <w:rsid w:val="00580A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8">
    <w:name w:val="toc 8"/>
    <w:basedOn w:val="Normal"/>
    <w:next w:val="Normal"/>
    <w:semiHidden/>
    <w:rsid w:val="00580AF4"/>
    <w:pPr>
      <w:tabs>
        <w:tab w:val="right" w:leader="underscore" w:pos="8309"/>
      </w:tabs>
      <w:spacing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F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61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2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45612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5612"/>
    <w:rPr>
      <w:rFonts w:ascii="Arial" w:eastAsia="Calibri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Tricarico\OneDrive%20-%20Creative%20Education%20Academies%20Trust\Policies\Forms\Drafts\170418%20New%20Start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D11F21C134551AD2033832FB9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C1D9-B0E8-4257-9C1E-A9E79519CE15}"/>
      </w:docPartPr>
      <w:docPartBody>
        <w:p w:rsidR="00542930" w:rsidRDefault="00DB41B5">
          <w:pPr>
            <w:pStyle w:val="E20D11F21C134551AD2033832FB9D35C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499A7FB344566A5810FBAA88C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81A-C5B8-4E48-AFC7-1C76E97DD658}"/>
      </w:docPartPr>
      <w:docPartBody>
        <w:p w:rsidR="00000000" w:rsidRDefault="00B4782C" w:rsidP="00B4782C">
          <w:pPr>
            <w:pStyle w:val="9DD499A7FB344566A5810FBAA88C9721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3974E7F654FA4A4581E4F056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B5F1-ACDC-4AA7-8052-B40954A7608A}"/>
      </w:docPartPr>
      <w:docPartBody>
        <w:p w:rsidR="00000000" w:rsidRDefault="00B4782C" w:rsidP="00B4782C">
          <w:pPr>
            <w:pStyle w:val="2533974E7F654FA4A4581E4F056532F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77F2AA0FB4510A1A307C82BF4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5A5-0776-4ABB-AEEE-910833C268B5}"/>
      </w:docPartPr>
      <w:docPartBody>
        <w:p w:rsidR="00000000" w:rsidRDefault="00B4782C" w:rsidP="00B4782C">
          <w:pPr>
            <w:pStyle w:val="CEE77F2AA0FB4510A1A307C82BF4B619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E148D7AC4148A2023D9C7AB0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FE1-76A3-4AEB-A56A-8ECEF04ECAE0}"/>
      </w:docPartPr>
      <w:docPartBody>
        <w:p w:rsidR="00000000" w:rsidRDefault="00B4782C" w:rsidP="00B4782C">
          <w:pPr>
            <w:pStyle w:val="BD24E148D7AC4148A2023D9C7AB0B76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5"/>
    <w:rsid w:val="00305480"/>
    <w:rsid w:val="00542930"/>
    <w:rsid w:val="00716627"/>
    <w:rsid w:val="00AD2345"/>
    <w:rsid w:val="00AD4413"/>
    <w:rsid w:val="00B4782C"/>
    <w:rsid w:val="00DB41B5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2C"/>
    <w:rPr>
      <w:color w:val="808080"/>
    </w:rPr>
  </w:style>
  <w:style w:type="paragraph" w:customStyle="1" w:styleId="E20D11F21C134551AD2033832FB9D35C">
    <w:name w:val="E20D11F21C134551AD2033832FB9D35C"/>
  </w:style>
  <w:style w:type="paragraph" w:customStyle="1" w:styleId="D24CF8EF3384482C9F67A8A939A4CBA5">
    <w:name w:val="D24CF8EF3384482C9F67A8A939A4CBA5"/>
  </w:style>
  <w:style w:type="paragraph" w:customStyle="1" w:styleId="C681E2617B40410F906C949C62FC9B05">
    <w:name w:val="C681E2617B40410F906C949C62FC9B05"/>
  </w:style>
  <w:style w:type="paragraph" w:customStyle="1" w:styleId="ECC94B46C43D4B719F1ADA98CB9AAD22">
    <w:name w:val="ECC94B46C43D4B719F1ADA98CB9AAD22"/>
  </w:style>
  <w:style w:type="paragraph" w:customStyle="1" w:styleId="B278127C20104489AB3B3F604B6BF6CF">
    <w:name w:val="B278127C20104489AB3B3F604B6BF6CF"/>
  </w:style>
  <w:style w:type="paragraph" w:customStyle="1" w:styleId="0ED028DF5FD64109ABE64F48425088B1">
    <w:name w:val="0ED028DF5FD64109ABE64F48425088B1"/>
  </w:style>
  <w:style w:type="paragraph" w:customStyle="1" w:styleId="FC6EBBE486054574A607B0370460923C">
    <w:name w:val="FC6EBBE486054574A607B0370460923C"/>
  </w:style>
  <w:style w:type="paragraph" w:customStyle="1" w:styleId="EFFC74B26BAF4417966BFAFED01DE9E6">
    <w:name w:val="EFFC74B26BAF4417966BFAFED01DE9E6"/>
  </w:style>
  <w:style w:type="paragraph" w:customStyle="1" w:styleId="A1C24FAA399948238DC2F9009F5AD45A">
    <w:name w:val="A1C24FAA399948238DC2F9009F5AD45A"/>
  </w:style>
  <w:style w:type="paragraph" w:customStyle="1" w:styleId="3E76E54870F24D92AC817709E6572826">
    <w:name w:val="3E76E54870F24D92AC817709E6572826"/>
  </w:style>
  <w:style w:type="paragraph" w:customStyle="1" w:styleId="172E7216A7AB4C0885E614D5D4C20D27">
    <w:name w:val="172E7216A7AB4C0885E614D5D4C20D27"/>
  </w:style>
  <w:style w:type="paragraph" w:customStyle="1" w:styleId="0B693A72333C4C15B55BD902E0DDFC78">
    <w:name w:val="0B693A72333C4C15B55BD902E0DDFC78"/>
  </w:style>
  <w:style w:type="paragraph" w:customStyle="1" w:styleId="54118EA89F074D5EA1ABC9EA3D83FE87">
    <w:name w:val="54118EA89F074D5EA1ABC9EA3D83FE87"/>
  </w:style>
  <w:style w:type="paragraph" w:customStyle="1" w:styleId="B9DF02F13F224BFF90584B951B2D3459">
    <w:name w:val="B9DF02F13F224BFF90584B951B2D3459"/>
  </w:style>
  <w:style w:type="paragraph" w:customStyle="1" w:styleId="FB6A0BEB36384AC4A74AFD89CBD6CE98">
    <w:name w:val="FB6A0BEB36384AC4A74AFD89CBD6CE98"/>
  </w:style>
  <w:style w:type="paragraph" w:customStyle="1" w:styleId="FD99859C277F4EB395DD0A2118218359">
    <w:name w:val="FD99859C277F4EB395DD0A2118218359"/>
    <w:rsid w:val="00DB41B5"/>
  </w:style>
  <w:style w:type="paragraph" w:customStyle="1" w:styleId="9DD499A7FB344566A5810FBAA88C9721">
    <w:name w:val="9DD499A7FB344566A5810FBAA88C9721"/>
    <w:rsid w:val="00B4782C"/>
  </w:style>
  <w:style w:type="paragraph" w:customStyle="1" w:styleId="B649F15C28A94ED69B2E948426BB28B4">
    <w:name w:val="B649F15C28A94ED69B2E948426BB28B4"/>
    <w:rsid w:val="00B4782C"/>
  </w:style>
  <w:style w:type="paragraph" w:customStyle="1" w:styleId="2533974E7F654FA4A4581E4F056532F2">
    <w:name w:val="2533974E7F654FA4A4581E4F056532F2"/>
    <w:rsid w:val="00B4782C"/>
  </w:style>
  <w:style w:type="paragraph" w:customStyle="1" w:styleId="CEE77F2AA0FB4510A1A307C82BF4B619">
    <w:name w:val="CEE77F2AA0FB4510A1A307C82BF4B619"/>
    <w:rsid w:val="00B4782C"/>
  </w:style>
  <w:style w:type="paragraph" w:customStyle="1" w:styleId="BD24E148D7AC4148A2023D9C7AB0B762">
    <w:name w:val="BD24E148D7AC4148A2023D9C7AB0B762"/>
    <w:rsid w:val="00B4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EC6D5C58E5B498407489926E30295" ma:contentTypeVersion="4" ma:contentTypeDescription="Create a new document." ma:contentTypeScope="" ma:versionID="608c7bb74796cd8f25662630a852b9fa">
  <xsd:schema xmlns:xsd="http://www.w3.org/2001/XMLSchema" xmlns:xs="http://www.w3.org/2001/XMLSchema" xmlns:p="http://schemas.microsoft.com/office/2006/metadata/properties" xmlns:ns2="89466c24-6cf9-4fe1-aa4c-d4d81b8d7985" xmlns:ns3="fcc93eca-bcf5-4433-9397-08cf2514ef15" targetNamespace="http://schemas.microsoft.com/office/2006/metadata/properties" ma:root="true" ma:fieldsID="b21a6052a48f19714ffc2a9605b3284a" ns2:_="" ns3:_="">
    <xsd:import namespace="89466c24-6cf9-4fe1-aa4c-d4d81b8d7985"/>
    <xsd:import namespace="fcc93eca-bcf5-4433-9397-08cf2514e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c24-6cf9-4fe1-aa4c-d4d81b8d7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3eca-bcf5-4433-9397-08cf2514e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2F39-B2B5-4DB0-A693-F225C3BAC51C}"/>
</file>

<file path=customXml/itemProps2.xml><?xml version="1.0" encoding="utf-8"?>
<ds:datastoreItem xmlns:ds="http://schemas.openxmlformats.org/officeDocument/2006/customXml" ds:itemID="{BE5863C4-B9CE-4446-B9F4-927E2C6C4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30D3A-A62B-4B14-B2C6-A2E22A5B1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D750A-E1A5-445D-ADAE-14F3E77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170418 New Starter Form.dotx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Tricarico</dc:creator>
  <cp:keywords/>
  <dc:description/>
  <cp:lastModifiedBy>Victoria Tricarico</cp:lastModifiedBy>
  <cp:revision>4</cp:revision>
  <dcterms:created xsi:type="dcterms:W3CDTF">2018-05-18T16:58:00Z</dcterms:created>
  <dcterms:modified xsi:type="dcterms:W3CDTF">2018-05-18T17:02:00Z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0x0101008E6EC6D5C58E5B498407489926E30295</vt:lpwstr>
  </property>
</Properties>
</file>