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F9" w:rsidRPr="007803F9" w:rsidRDefault="007803F9" w:rsidP="00B20B62">
      <w:pPr>
        <w:jc w:val="center"/>
        <w:rPr>
          <w:rFonts w:ascii="Arial" w:hAnsi="Arial" w:cs="Arial"/>
          <w:b/>
          <w:sz w:val="8"/>
          <w:szCs w:val="30"/>
          <w:u w:val="single"/>
        </w:rPr>
      </w:pPr>
    </w:p>
    <w:p w:rsidR="00DA0602" w:rsidRPr="00B20B62" w:rsidRDefault="00372B0F" w:rsidP="00B20B62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3.3 – The Inverse of a Quadratic Function</w:t>
      </w:r>
    </w:p>
    <w:p w:rsidR="00EA0212" w:rsidRDefault="00EA0212" w:rsidP="00EA0212">
      <w:pPr>
        <w:jc w:val="center"/>
        <w:rPr>
          <w:rFonts w:ascii="Microsoft Sans Serif" w:hAnsi="Microsoft Sans Serif" w:cs="Microsoft Sans Serif"/>
          <w:sz w:val="20"/>
          <w:szCs w:val="20"/>
        </w:rPr>
      </w:pPr>
      <w:bookmarkStart w:id="0" w:name="_GoBack"/>
      <w:bookmarkEnd w:id="0"/>
    </w:p>
    <w:p w:rsidR="00372B0F" w:rsidRDefault="007C24A8" w:rsidP="00372B0F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shd w:val="clear" w:color="auto" w:fill="CCFFCC"/>
        <w:rPr>
          <w:b/>
          <w:i/>
          <w:lang w:val="en-GB"/>
        </w:rPr>
      </w:pPr>
      <w:r w:rsidRPr="00BB2C6B">
        <w:rPr>
          <w:b/>
          <w:i/>
          <w:lang w:val="en-GB"/>
        </w:rPr>
        <w:t>Goal</w:t>
      </w:r>
      <w:r w:rsidR="00E0619C">
        <w:rPr>
          <w:b/>
          <w:i/>
          <w:lang w:val="en-GB"/>
        </w:rPr>
        <w:t>s</w:t>
      </w:r>
      <w:r w:rsidRPr="00BB2C6B">
        <w:rPr>
          <w:b/>
          <w:i/>
          <w:lang w:val="en-GB"/>
        </w:rPr>
        <w:t xml:space="preserve">:  </w:t>
      </w:r>
    </w:p>
    <w:p w:rsidR="00372B0F" w:rsidRDefault="00372B0F" w:rsidP="00372B0F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shd w:val="clear" w:color="auto" w:fill="CCFFCC"/>
        <w:rPr>
          <w:b/>
          <w:i/>
          <w:lang w:val="en-GB"/>
        </w:rPr>
      </w:pPr>
      <w:r>
        <w:rPr>
          <w:b/>
          <w:i/>
          <w:lang w:val="en-GB"/>
        </w:rPr>
        <w:t>- Determine and describe what an inverse function does to the original function</w:t>
      </w:r>
    </w:p>
    <w:p w:rsidR="00372B0F" w:rsidRDefault="00372B0F" w:rsidP="00372B0F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shd w:val="clear" w:color="auto" w:fill="CCFFCC"/>
        <w:rPr>
          <w:b/>
          <w:i/>
          <w:lang w:val="en-GB"/>
        </w:rPr>
      </w:pPr>
      <w:r>
        <w:rPr>
          <w:b/>
          <w:i/>
          <w:lang w:val="en-GB"/>
        </w:rPr>
        <w:t>- Graph both functions and their inverses, and make connections between the graphs</w:t>
      </w:r>
    </w:p>
    <w:p w:rsidR="00372B0F" w:rsidRDefault="00372B0F" w:rsidP="00372B0F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shd w:val="clear" w:color="auto" w:fill="CCFFCC"/>
        <w:rPr>
          <w:b/>
          <w:i/>
          <w:lang w:val="en-GB"/>
        </w:rPr>
      </w:pPr>
      <w:r>
        <w:rPr>
          <w:b/>
          <w:i/>
          <w:lang w:val="en-GB"/>
        </w:rPr>
        <w:t>- Determine the relationship between domain and range of a function and of the inverse</w:t>
      </w:r>
    </w:p>
    <w:p w:rsidR="00372B0F" w:rsidRDefault="00372B0F" w:rsidP="00372B0F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shd w:val="clear" w:color="auto" w:fill="CCFFCC"/>
        <w:rPr>
          <w:b/>
          <w:i/>
          <w:lang w:val="en-GB"/>
        </w:rPr>
      </w:pPr>
      <w:r>
        <w:rPr>
          <w:b/>
          <w:i/>
          <w:lang w:val="en-GB"/>
        </w:rPr>
        <w:t>- Use the function notation of an inverse</w:t>
      </w:r>
    </w:p>
    <w:p w:rsidR="00372B0F" w:rsidRPr="00372B0F" w:rsidRDefault="00372B0F" w:rsidP="00372B0F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shd w:val="clear" w:color="auto" w:fill="CCFFCC"/>
        <w:rPr>
          <w:b/>
          <w:i/>
          <w:lang w:val="en-GB"/>
        </w:rPr>
      </w:pPr>
      <w:r>
        <w:rPr>
          <w:b/>
          <w:i/>
          <w:lang w:val="en-GB"/>
        </w:rPr>
        <w:t>- Determine if a function or its inverse are functions are non-functions</w:t>
      </w:r>
    </w:p>
    <w:p w:rsidR="007C24A8" w:rsidRPr="00EF2057" w:rsidRDefault="007C24A8" w:rsidP="00EA0212">
      <w:pPr>
        <w:jc w:val="center"/>
        <w:rPr>
          <w:sz w:val="20"/>
          <w:szCs w:val="20"/>
          <w:lang w:val="en-GB"/>
        </w:rPr>
      </w:pPr>
    </w:p>
    <w:p w:rsidR="00B36BA3" w:rsidRPr="00F40260" w:rsidRDefault="00372B0F" w:rsidP="00372B0F">
      <w:pPr>
        <w:pStyle w:val="Header"/>
        <w:tabs>
          <w:tab w:val="clear" w:pos="4320"/>
          <w:tab w:val="clear" w:pos="8640"/>
        </w:tabs>
        <w:spacing w:before="60"/>
        <w:rPr>
          <w:rFonts w:asciiTheme="minorHAnsi" w:hAnsiTheme="minorHAnsi" w:cs="Arial"/>
          <w:b/>
          <w:color w:val="000000"/>
          <w:sz w:val="28"/>
          <w:u w:val="single"/>
        </w:rPr>
      </w:pPr>
      <w:r w:rsidRPr="00F40260">
        <w:rPr>
          <w:rFonts w:asciiTheme="minorHAnsi" w:hAnsiTheme="minorHAnsi" w:cs="Arial"/>
          <w:b/>
          <w:color w:val="000000"/>
          <w:sz w:val="28"/>
          <w:u w:val="single"/>
        </w:rPr>
        <w:t>What is an Inverse Function?</w:t>
      </w:r>
    </w:p>
    <w:p w:rsidR="00372B0F" w:rsidRPr="00F40260" w:rsidRDefault="00372B0F" w:rsidP="00372B0F">
      <w:pPr>
        <w:pStyle w:val="Header"/>
        <w:tabs>
          <w:tab w:val="clear" w:pos="4320"/>
          <w:tab w:val="clear" w:pos="8640"/>
        </w:tabs>
        <w:spacing w:before="60"/>
        <w:rPr>
          <w:rFonts w:asciiTheme="minorHAnsi" w:hAnsiTheme="minorHAnsi" w:cs="Arial"/>
          <w:color w:val="000000"/>
        </w:rPr>
      </w:pPr>
      <w:r w:rsidRPr="00F40260">
        <w:rPr>
          <w:rFonts w:asciiTheme="minorHAnsi" w:hAnsiTheme="minorHAnsi" w:cs="Arial"/>
          <w:color w:val="000000"/>
        </w:rPr>
        <w:t xml:space="preserve">An inverse function is a function that </w:t>
      </w:r>
      <w:r w:rsidRPr="00F40260">
        <w:rPr>
          <w:rFonts w:asciiTheme="minorHAnsi" w:hAnsiTheme="minorHAnsi" w:cs="Arial"/>
          <w:i/>
          <w:color w:val="000000"/>
        </w:rPr>
        <w:t>undoes</w:t>
      </w:r>
      <w:r w:rsidRPr="00F40260">
        <w:rPr>
          <w:rFonts w:asciiTheme="minorHAnsi" w:hAnsiTheme="minorHAnsi" w:cs="Arial"/>
          <w:color w:val="000000"/>
        </w:rPr>
        <w:t xml:space="preserve"> what an original function did.</w:t>
      </w:r>
      <w:r w:rsidR="00F40260" w:rsidRPr="00F40260">
        <w:rPr>
          <w:rFonts w:asciiTheme="minorHAnsi" w:hAnsiTheme="minorHAnsi" w:cs="Arial"/>
          <w:color w:val="000000"/>
        </w:rPr>
        <w:t xml:space="preserve"> In other words, the inverse maps values in the range </w:t>
      </w:r>
      <w:r w:rsidR="00F40260">
        <w:rPr>
          <w:rFonts w:asciiTheme="minorHAnsi" w:hAnsiTheme="minorHAnsi" w:cs="Arial"/>
          <w:color w:val="000000"/>
        </w:rPr>
        <w:t xml:space="preserve">of the original function </w:t>
      </w:r>
      <w:r w:rsidR="00F40260" w:rsidRPr="00F40260">
        <w:rPr>
          <w:rFonts w:asciiTheme="minorHAnsi" w:hAnsiTheme="minorHAnsi" w:cs="Arial"/>
          <w:color w:val="000000"/>
        </w:rPr>
        <w:t xml:space="preserve">back to values in the </w:t>
      </w:r>
      <w:r w:rsidR="00F40260">
        <w:rPr>
          <w:rFonts w:asciiTheme="minorHAnsi" w:hAnsiTheme="minorHAnsi" w:cs="Arial"/>
          <w:color w:val="000000"/>
        </w:rPr>
        <w:t>domain of the original function</w:t>
      </w:r>
      <w:r w:rsidR="00F40260" w:rsidRPr="00F40260">
        <w:rPr>
          <w:rFonts w:asciiTheme="minorHAnsi" w:hAnsiTheme="minorHAnsi" w:cs="Arial"/>
          <w:color w:val="000000"/>
        </w:rPr>
        <w:t xml:space="preserve"> (see </w:t>
      </w:r>
      <w:r w:rsidR="00F40260" w:rsidRPr="003809CC">
        <w:rPr>
          <w:rFonts w:asciiTheme="minorHAnsi" w:hAnsiTheme="minorHAnsi" w:cs="Arial"/>
          <w:i/>
          <w:color w:val="000000"/>
        </w:rPr>
        <w:t>Intro to Function Inverses Video</w:t>
      </w:r>
      <w:r w:rsidR="00F40260" w:rsidRPr="00F40260">
        <w:rPr>
          <w:rFonts w:asciiTheme="minorHAnsi" w:hAnsiTheme="minorHAnsi" w:cs="Arial"/>
          <w:color w:val="000000"/>
        </w:rPr>
        <w:t xml:space="preserve"> on website).</w:t>
      </w:r>
    </w:p>
    <w:p w:rsidR="00372B0F" w:rsidRPr="00F40260" w:rsidRDefault="00372B0F" w:rsidP="00372B0F">
      <w:pPr>
        <w:pStyle w:val="Header"/>
        <w:tabs>
          <w:tab w:val="clear" w:pos="4320"/>
          <w:tab w:val="clear" w:pos="8640"/>
        </w:tabs>
        <w:spacing w:before="60"/>
        <w:rPr>
          <w:rFonts w:asciiTheme="minorHAnsi" w:hAnsiTheme="minorHAnsi" w:cs="Arial"/>
          <w:color w:val="000000"/>
        </w:rPr>
      </w:pPr>
      <w:r w:rsidRPr="00F40260">
        <w:rPr>
          <w:rFonts w:asciiTheme="minorHAnsi" w:hAnsiTheme="minorHAnsi" w:cs="Arial"/>
          <w:color w:val="000000"/>
        </w:rPr>
        <w:t xml:space="preserve">For example, the function </w:t>
      </w:r>
      <m:oMath>
        <m:r>
          <w:rPr>
            <w:rFonts w:ascii="Cambria Math" w:hAnsi="Cambria Math" w:cs="Arial"/>
            <w:color w:val="000000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000000"/>
              </w:rPr>
            </m:ctrlPr>
          </m:dPr>
          <m:e>
            <m:r>
              <w:rPr>
                <w:rFonts w:ascii="Cambria Math" w:hAnsi="Cambria Math" w:cs="Arial"/>
                <w:color w:val="000000"/>
              </w:rPr>
              <m:t>x</m:t>
            </m:r>
          </m:e>
        </m:d>
        <m:r>
          <w:rPr>
            <w:rFonts w:ascii="Cambria Math" w:hAnsi="Cambria Math" w:cs="Arial"/>
            <w:color w:val="000000"/>
          </w:rPr>
          <m:t>=2x-</m:t>
        </m:r>
        <m:r>
          <w:rPr>
            <w:rFonts w:ascii="Cambria Math" w:hAnsi="Cambria Math" w:cs="Arial"/>
            <w:color w:val="000000"/>
          </w:rPr>
          <m:t>6</m:t>
        </m:r>
      </m:oMath>
      <w:r w:rsidRPr="00F40260">
        <w:rPr>
          <w:rFonts w:asciiTheme="minorHAnsi" w:hAnsiTheme="minorHAnsi" w:cs="Arial"/>
          <w:color w:val="000000"/>
        </w:rPr>
        <w:t xml:space="preserve"> has an inverse of </w:t>
      </w:r>
      <m:oMath>
        <m:sSup>
          <m:sSupPr>
            <m:ctrlPr>
              <w:rPr>
                <w:rFonts w:ascii="Cambria Math" w:hAnsi="Cambria Math" w:cs="Arial"/>
                <w:i/>
                <w:color w:val="000000"/>
              </w:rPr>
            </m:ctrlPr>
          </m:sSupPr>
          <m:e>
            <m:r>
              <w:rPr>
                <w:rFonts w:ascii="Cambria Math" w:hAnsi="Cambria Math" w:cs="Arial"/>
                <w:color w:val="000000"/>
              </w:rPr>
              <m:t>f</m:t>
            </m:r>
          </m:e>
          <m:sup>
            <m:r>
              <w:rPr>
                <w:rFonts w:ascii="Cambria Math" w:hAnsi="Cambria Math" w:cs="Arial"/>
                <w:color w:val="000000"/>
              </w:rPr>
              <m:t>-1</m:t>
            </m:r>
          </m:sup>
        </m:sSup>
        <m:d>
          <m:dPr>
            <m:ctrlPr>
              <w:rPr>
                <w:rFonts w:ascii="Cambria Math" w:hAnsi="Cambria Math" w:cs="Arial"/>
                <w:i/>
                <w:color w:val="000000"/>
              </w:rPr>
            </m:ctrlPr>
          </m:dPr>
          <m:e>
            <m:r>
              <w:rPr>
                <w:rFonts w:ascii="Cambria Math" w:hAnsi="Cambria Math" w:cs="Arial"/>
                <w:color w:val="000000"/>
              </w:rPr>
              <m:t>x</m:t>
            </m:r>
          </m:e>
        </m:d>
        <m:r>
          <w:rPr>
            <w:rFonts w:ascii="Cambria Math" w:hAnsi="Cambria Math" w:cs="Arial"/>
            <w:color w:val="000000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1</m:t>
            </m:r>
          </m:num>
          <m:den>
            <m:r>
              <w:rPr>
                <w:rFonts w:ascii="Cambria Math" w:hAnsi="Cambria Math" w:cs="Arial"/>
                <w:color w:val="000000"/>
              </w:rPr>
              <m:t>2</m:t>
            </m:r>
          </m:den>
        </m:f>
        <m:r>
          <w:rPr>
            <w:rFonts w:ascii="Cambria Math" w:hAnsi="Cambria Math" w:cs="Arial"/>
            <w:color w:val="000000"/>
          </w:rPr>
          <m:t>x+</m:t>
        </m:r>
        <m:r>
          <w:rPr>
            <w:rFonts w:ascii="Cambria Math" w:hAnsi="Cambria Math" w:cs="Arial"/>
            <w:color w:val="000000"/>
          </w:rPr>
          <m:t>3</m:t>
        </m:r>
      </m:oMath>
      <w:r w:rsidRPr="00F40260">
        <w:rPr>
          <w:rFonts w:asciiTheme="minorHAnsi" w:hAnsiTheme="minorHAnsi" w:cs="Arial"/>
          <w:color w:val="000000"/>
        </w:rPr>
        <w:t>.</w:t>
      </w:r>
    </w:p>
    <w:p w:rsidR="00372B0F" w:rsidRPr="00F40260" w:rsidRDefault="00372B0F" w:rsidP="00372B0F">
      <w:pPr>
        <w:pStyle w:val="Header"/>
        <w:tabs>
          <w:tab w:val="clear" w:pos="4320"/>
          <w:tab w:val="clear" w:pos="8640"/>
        </w:tabs>
        <w:spacing w:before="60"/>
        <w:rPr>
          <w:rFonts w:asciiTheme="minorHAnsi" w:hAnsiTheme="minorHAnsi" w:cs="Arial"/>
          <w:color w:val="000000"/>
        </w:rPr>
      </w:pPr>
      <w:r w:rsidRPr="00F40260">
        <w:rPr>
          <w:rFonts w:asciiTheme="minorHAnsi" w:hAnsiTheme="minorHAnsi" w:cs="Arial"/>
          <w:color w:val="000000"/>
        </w:rPr>
        <w:t>Graph these two functions on the grid provided.</w:t>
      </w:r>
    </w:p>
    <w:p w:rsidR="00372B0F" w:rsidRPr="00F40260" w:rsidRDefault="00372B0F" w:rsidP="00372B0F">
      <w:pPr>
        <w:pStyle w:val="Header"/>
        <w:tabs>
          <w:tab w:val="clear" w:pos="4320"/>
          <w:tab w:val="clear" w:pos="8640"/>
        </w:tabs>
        <w:spacing w:before="60"/>
        <w:rPr>
          <w:rFonts w:asciiTheme="minorHAnsi" w:hAnsiTheme="minorHAnsi" w:cs="Arial"/>
          <w:color w:val="000000"/>
        </w:rPr>
      </w:pPr>
      <w:r w:rsidRPr="00F40260">
        <w:rPr>
          <w:rFonts w:asciiTheme="minorHAnsi" w:hAnsiTheme="minorHAnsi"/>
          <w:noProof/>
          <w:lang w:eastAsia="en-CA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146685</wp:posOffset>
            </wp:positionV>
            <wp:extent cx="3315970" cy="3028950"/>
            <wp:effectExtent l="0" t="0" r="0" b="0"/>
            <wp:wrapTight wrapText="bothSides">
              <wp:wrapPolygon edited="0">
                <wp:start x="0" y="0"/>
                <wp:lineTo x="0" y="21464"/>
                <wp:lineTo x="21468" y="21464"/>
                <wp:lineTo x="21468" y="0"/>
                <wp:lineTo x="0" y="0"/>
              </wp:wrapPolygon>
            </wp:wrapTight>
            <wp:docPr id="1" name="Picture 1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0" b="4667"/>
                    <a:stretch/>
                  </pic:blipFill>
                  <pic:spPr bwMode="auto">
                    <a:xfrm>
                      <a:off x="0" y="0"/>
                      <a:ext cx="331597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B0F" w:rsidRPr="00F40260" w:rsidRDefault="00372B0F" w:rsidP="00372B0F">
      <w:pPr>
        <w:pStyle w:val="Header"/>
        <w:tabs>
          <w:tab w:val="clear" w:pos="4320"/>
          <w:tab w:val="clear" w:pos="8640"/>
        </w:tabs>
        <w:spacing w:before="60"/>
        <w:rPr>
          <w:rFonts w:asciiTheme="minorHAnsi" w:hAnsiTheme="minorHAnsi" w:cs="Arial"/>
          <w:color w:val="000000"/>
        </w:rPr>
      </w:pPr>
    </w:p>
    <w:p w:rsidR="00372B0F" w:rsidRPr="00F40260" w:rsidRDefault="00372B0F" w:rsidP="00372B0F">
      <w:pPr>
        <w:pStyle w:val="Header"/>
        <w:tabs>
          <w:tab w:val="clear" w:pos="4320"/>
          <w:tab w:val="clear" w:pos="8640"/>
        </w:tabs>
        <w:spacing w:before="60"/>
        <w:rPr>
          <w:rFonts w:asciiTheme="minorHAnsi" w:hAnsiTheme="minorHAnsi" w:cs="Arial"/>
          <w:color w:val="000000"/>
        </w:rPr>
      </w:pPr>
    </w:p>
    <w:p w:rsidR="00372B0F" w:rsidRPr="00F40260" w:rsidRDefault="00372B0F" w:rsidP="00372B0F">
      <w:pPr>
        <w:pStyle w:val="Header"/>
        <w:tabs>
          <w:tab w:val="clear" w:pos="4320"/>
          <w:tab w:val="clear" w:pos="8640"/>
        </w:tabs>
        <w:spacing w:before="60"/>
        <w:rPr>
          <w:rFonts w:asciiTheme="minorHAnsi" w:hAnsiTheme="minorHAnsi" w:cs="Arial"/>
          <w:color w:val="000000"/>
        </w:rPr>
      </w:pPr>
    </w:p>
    <w:p w:rsidR="00372B0F" w:rsidRPr="00F40260" w:rsidRDefault="00372B0F" w:rsidP="00372B0F">
      <w:pPr>
        <w:pStyle w:val="Header"/>
        <w:tabs>
          <w:tab w:val="clear" w:pos="4320"/>
          <w:tab w:val="clear" w:pos="8640"/>
        </w:tabs>
        <w:spacing w:before="60"/>
        <w:rPr>
          <w:rFonts w:asciiTheme="minorHAnsi" w:hAnsiTheme="minorHAnsi" w:cs="Arial"/>
          <w:color w:val="000000"/>
        </w:rPr>
      </w:pPr>
    </w:p>
    <w:p w:rsidR="00372B0F" w:rsidRPr="00F40260" w:rsidRDefault="00372B0F" w:rsidP="00372B0F">
      <w:pPr>
        <w:pStyle w:val="Header"/>
        <w:tabs>
          <w:tab w:val="clear" w:pos="4320"/>
          <w:tab w:val="clear" w:pos="8640"/>
        </w:tabs>
        <w:spacing w:before="60"/>
        <w:rPr>
          <w:rFonts w:asciiTheme="minorHAnsi" w:hAnsiTheme="minorHAnsi" w:cs="Arial"/>
          <w:color w:val="000000"/>
        </w:rPr>
      </w:pPr>
      <w:r w:rsidRPr="00F40260">
        <w:rPr>
          <w:rFonts w:asciiTheme="minorHAnsi" w:hAnsiTheme="minorHAnsi" w:cs="Arial"/>
          <w:color w:val="000000"/>
        </w:rPr>
        <w:t>How do these two inverse functions compare?</w:t>
      </w:r>
    </w:p>
    <w:p w:rsidR="00372B0F" w:rsidRPr="00F40260" w:rsidRDefault="00372B0F" w:rsidP="00372B0F">
      <w:pPr>
        <w:pStyle w:val="Header"/>
        <w:tabs>
          <w:tab w:val="clear" w:pos="4320"/>
          <w:tab w:val="clear" w:pos="8640"/>
        </w:tabs>
        <w:spacing w:before="60"/>
        <w:rPr>
          <w:rFonts w:asciiTheme="minorHAnsi" w:hAnsiTheme="minorHAnsi" w:cs="Arial"/>
          <w:color w:val="000000"/>
        </w:rPr>
      </w:pPr>
    </w:p>
    <w:p w:rsidR="00372B0F" w:rsidRPr="00F40260" w:rsidRDefault="00372B0F" w:rsidP="00372B0F">
      <w:pPr>
        <w:pStyle w:val="Header"/>
        <w:tabs>
          <w:tab w:val="clear" w:pos="4320"/>
          <w:tab w:val="clear" w:pos="8640"/>
        </w:tabs>
        <w:spacing w:before="60"/>
        <w:rPr>
          <w:rFonts w:asciiTheme="minorHAnsi" w:hAnsiTheme="minorHAnsi" w:cs="Arial"/>
          <w:color w:val="000000"/>
        </w:rPr>
      </w:pPr>
    </w:p>
    <w:p w:rsidR="00372B0F" w:rsidRPr="00F40260" w:rsidRDefault="00372B0F" w:rsidP="00372B0F">
      <w:pPr>
        <w:pStyle w:val="Header"/>
        <w:tabs>
          <w:tab w:val="clear" w:pos="4320"/>
          <w:tab w:val="clear" w:pos="8640"/>
        </w:tabs>
        <w:spacing w:before="60"/>
        <w:rPr>
          <w:rFonts w:asciiTheme="minorHAnsi" w:hAnsiTheme="minorHAnsi" w:cs="Arial"/>
          <w:color w:val="000000"/>
        </w:rPr>
      </w:pPr>
    </w:p>
    <w:p w:rsidR="00372B0F" w:rsidRPr="00F40260" w:rsidRDefault="00372B0F" w:rsidP="00372B0F">
      <w:pPr>
        <w:pStyle w:val="Header"/>
        <w:tabs>
          <w:tab w:val="clear" w:pos="4320"/>
          <w:tab w:val="clear" w:pos="8640"/>
        </w:tabs>
        <w:spacing w:before="60"/>
        <w:rPr>
          <w:rFonts w:asciiTheme="minorHAnsi" w:hAnsiTheme="minorHAnsi" w:cs="Arial"/>
          <w:color w:val="000000"/>
        </w:rPr>
      </w:pPr>
    </w:p>
    <w:p w:rsidR="00372B0F" w:rsidRPr="00F40260" w:rsidRDefault="00372B0F" w:rsidP="00372B0F">
      <w:pPr>
        <w:pStyle w:val="Header"/>
        <w:tabs>
          <w:tab w:val="clear" w:pos="4320"/>
          <w:tab w:val="clear" w:pos="8640"/>
        </w:tabs>
        <w:spacing w:before="60"/>
        <w:rPr>
          <w:rFonts w:asciiTheme="minorHAnsi" w:hAnsiTheme="minorHAnsi" w:cs="Arial"/>
          <w:color w:val="000000"/>
        </w:rPr>
      </w:pPr>
    </w:p>
    <w:p w:rsidR="00372B0F" w:rsidRPr="00F40260" w:rsidRDefault="00372B0F" w:rsidP="00372B0F">
      <w:pPr>
        <w:pStyle w:val="Header"/>
        <w:tabs>
          <w:tab w:val="clear" w:pos="4320"/>
          <w:tab w:val="clear" w:pos="8640"/>
        </w:tabs>
        <w:spacing w:before="60"/>
        <w:rPr>
          <w:rFonts w:asciiTheme="minorHAnsi" w:hAnsiTheme="minorHAnsi" w:cs="Arial"/>
          <w:color w:val="000000"/>
        </w:rPr>
      </w:pPr>
    </w:p>
    <w:p w:rsidR="00372B0F" w:rsidRDefault="00372B0F" w:rsidP="00372B0F">
      <w:pPr>
        <w:pStyle w:val="Header"/>
        <w:tabs>
          <w:tab w:val="clear" w:pos="4320"/>
          <w:tab w:val="clear" w:pos="8640"/>
        </w:tabs>
        <w:spacing w:before="60"/>
        <w:rPr>
          <w:rFonts w:asciiTheme="minorHAnsi" w:hAnsiTheme="minorHAnsi" w:cs="Arial"/>
          <w:color w:val="000000"/>
        </w:rPr>
      </w:pPr>
    </w:p>
    <w:p w:rsidR="004317FE" w:rsidRDefault="004317FE" w:rsidP="00372B0F">
      <w:pPr>
        <w:pStyle w:val="Header"/>
        <w:tabs>
          <w:tab w:val="clear" w:pos="4320"/>
          <w:tab w:val="clear" w:pos="8640"/>
        </w:tabs>
        <w:spacing w:before="60"/>
        <w:rPr>
          <w:rFonts w:asciiTheme="minorHAnsi" w:hAnsiTheme="minorHAnsi" w:cs="Arial"/>
          <w:color w:val="000000"/>
        </w:rPr>
      </w:pPr>
    </w:p>
    <w:p w:rsidR="004317FE" w:rsidRPr="00F40260" w:rsidRDefault="004317FE" w:rsidP="00372B0F">
      <w:pPr>
        <w:pStyle w:val="Header"/>
        <w:tabs>
          <w:tab w:val="clear" w:pos="4320"/>
          <w:tab w:val="clear" w:pos="8640"/>
        </w:tabs>
        <w:spacing w:before="60"/>
        <w:rPr>
          <w:rFonts w:asciiTheme="minorHAnsi" w:hAnsiTheme="minorHAnsi" w:cs="Arial"/>
          <w:color w:val="000000"/>
        </w:rPr>
      </w:pPr>
    </w:p>
    <w:p w:rsidR="00372B0F" w:rsidRPr="00F40260" w:rsidRDefault="00372B0F" w:rsidP="00372B0F">
      <w:pPr>
        <w:pStyle w:val="Header"/>
        <w:tabs>
          <w:tab w:val="clear" w:pos="4320"/>
          <w:tab w:val="clear" w:pos="8640"/>
        </w:tabs>
        <w:spacing w:before="60"/>
        <w:rPr>
          <w:rFonts w:asciiTheme="minorHAnsi" w:hAnsiTheme="minorHAnsi" w:cs="Arial"/>
          <w:color w:val="000000"/>
        </w:rPr>
      </w:pPr>
      <w:r w:rsidRPr="00F40260">
        <w:rPr>
          <w:rFonts w:asciiTheme="minorHAnsi" w:hAnsiTheme="minorHAnsi" w:cs="Arial"/>
          <w:color w:val="000000"/>
        </w:rPr>
        <w:t>What is the inverse function of:</w:t>
      </w:r>
    </w:p>
    <w:p w:rsidR="00372B0F" w:rsidRPr="00F40260" w:rsidRDefault="00F40260" w:rsidP="00372B0F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spacing w:before="60"/>
        <w:rPr>
          <w:rFonts w:asciiTheme="minorHAnsi" w:hAnsiTheme="minorHAnsi" w:cs="Arial"/>
          <w:color w:val="000000"/>
        </w:rPr>
      </w:pPr>
      <m:oMath>
        <m:r>
          <w:rPr>
            <w:rFonts w:ascii="Cambria Math" w:hAnsi="Cambria Math" w:cs="Arial"/>
            <w:color w:val="000000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000000"/>
              </w:rPr>
            </m:ctrlPr>
          </m:dPr>
          <m:e>
            <m:r>
              <w:rPr>
                <w:rFonts w:ascii="Cambria Math" w:hAnsi="Cambria Math" w:cs="Arial"/>
                <w:color w:val="000000"/>
              </w:rPr>
              <m:t>x</m:t>
            </m:r>
          </m:e>
        </m:d>
        <m:r>
          <w:rPr>
            <w:rFonts w:ascii="Cambria Math" w:hAnsi="Cambria Math" w:cs="Arial"/>
            <w:color w:val="000000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1</m:t>
            </m:r>
          </m:num>
          <m:den>
            <m:r>
              <w:rPr>
                <w:rFonts w:ascii="Cambria Math" w:hAnsi="Cambria Math" w:cs="Arial"/>
                <w:color w:val="000000"/>
              </w:rPr>
              <m:t>3</m:t>
            </m:r>
          </m:den>
        </m:f>
        <m:r>
          <w:rPr>
            <w:rFonts w:ascii="Cambria Math" w:hAnsi="Cambria Math" w:cs="Arial"/>
            <w:color w:val="000000"/>
          </w:rPr>
          <m:t>x+7</m:t>
        </m:r>
      </m:oMath>
      <w:r w:rsidR="00372B0F" w:rsidRPr="00F40260">
        <w:rPr>
          <w:rFonts w:asciiTheme="minorHAnsi" w:hAnsiTheme="minorHAnsi" w:cs="Arial"/>
          <w:i/>
          <w:color w:val="000000"/>
        </w:rPr>
        <w:tab/>
      </w:r>
      <w:r w:rsidR="00372B0F" w:rsidRPr="00F40260">
        <w:rPr>
          <w:rFonts w:asciiTheme="minorHAnsi" w:hAnsiTheme="minorHAnsi" w:cs="Arial"/>
          <w:i/>
          <w:color w:val="000000"/>
        </w:rPr>
        <w:tab/>
      </w:r>
      <w:r w:rsidR="00372B0F" w:rsidRPr="00F40260"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372B0F" w:rsidRPr="00F40260">
        <w:rPr>
          <w:rFonts w:asciiTheme="minorHAnsi" w:hAnsiTheme="minorHAnsi" w:cs="Arial"/>
          <w:color w:val="000000"/>
        </w:rPr>
        <w:t xml:space="preserve">b) </w:t>
      </w:r>
      <m:oMath>
        <m:r>
          <w:rPr>
            <w:rFonts w:ascii="Cambria Math" w:hAnsi="Cambria Math" w:cs="Arial"/>
            <w:color w:val="000000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000000"/>
              </w:rPr>
            </m:ctrlPr>
          </m:dPr>
          <m:e>
            <m:r>
              <w:rPr>
                <w:rFonts w:ascii="Cambria Math" w:hAnsi="Cambria Math" w:cs="Arial"/>
                <w:color w:val="000000"/>
              </w:rPr>
              <m:t>x</m:t>
            </m:r>
          </m:e>
        </m:d>
        <m:r>
          <w:rPr>
            <w:rFonts w:ascii="Cambria Math" w:hAnsi="Cambria Math" w:cs="Arial"/>
            <w:color w:val="000000"/>
          </w:rPr>
          <m:t>=-2x-14</m:t>
        </m:r>
      </m:oMath>
    </w:p>
    <w:p w:rsidR="00372B0F" w:rsidRPr="00F40260" w:rsidRDefault="00372B0F" w:rsidP="00372B0F">
      <w:pPr>
        <w:pStyle w:val="Header"/>
        <w:tabs>
          <w:tab w:val="clear" w:pos="4320"/>
          <w:tab w:val="clear" w:pos="8640"/>
        </w:tabs>
        <w:spacing w:before="60"/>
        <w:rPr>
          <w:rFonts w:asciiTheme="minorHAnsi" w:hAnsiTheme="minorHAnsi" w:cs="Arial"/>
          <w:color w:val="000000"/>
        </w:rPr>
      </w:pPr>
    </w:p>
    <w:p w:rsidR="00372B0F" w:rsidRPr="00F40260" w:rsidRDefault="00372B0F" w:rsidP="00372B0F">
      <w:pPr>
        <w:pStyle w:val="Header"/>
        <w:tabs>
          <w:tab w:val="clear" w:pos="4320"/>
          <w:tab w:val="clear" w:pos="8640"/>
        </w:tabs>
        <w:spacing w:before="60"/>
        <w:rPr>
          <w:rFonts w:asciiTheme="minorHAnsi" w:hAnsiTheme="minorHAnsi" w:cs="Arial"/>
          <w:color w:val="000000"/>
        </w:rPr>
      </w:pPr>
    </w:p>
    <w:p w:rsidR="00372B0F" w:rsidRDefault="00372B0F" w:rsidP="00372B0F">
      <w:pPr>
        <w:pStyle w:val="Header"/>
        <w:tabs>
          <w:tab w:val="clear" w:pos="4320"/>
          <w:tab w:val="clear" w:pos="8640"/>
        </w:tabs>
        <w:spacing w:before="60"/>
        <w:rPr>
          <w:rFonts w:asciiTheme="minorHAnsi" w:hAnsiTheme="minorHAnsi" w:cs="Arial"/>
          <w:color w:val="000000"/>
        </w:rPr>
      </w:pPr>
    </w:p>
    <w:p w:rsidR="004317FE" w:rsidRPr="00F40260" w:rsidRDefault="004317FE" w:rsidP="00372B0F">
      <w:pPr>
        <w:pStyle w:val="Header"/>
        <w:tabs>
          <w:tab w:val="clear" w:pos="4320"/>
          <w:tab w:val="clear" w:pos="8640"/>
        </w:tabs>
        <w:spacing w:before="60"/>
        <w:rPr>
          <w:rFonts w:asciiTheme="minorHAnsi" w:hAnsiTheme="minorHAnsi" w:cs="Arial"/>
          <w:color w:val="000000"/>
        </w:rPr>
      </w:pPr>
    </w:p>
    <w:p w:rsidR="004317FE" w:rsidRDefault="004317FE" w:rsidP="00372B0F">
      <w:pPr>
        <w:pStyle w:val="Header"/>
        <w:tabs>
          <w:tab w:val="clear" w:pos="4320"/>
          <w:tab w:val="clear" w:pos="8640"/>
        </w:tabs>
        <w:spacing w:before="60"/>
        <w:rPr>
          <w:rFonts w:asciiTheme="minorHAnsi" w:hAnsiTheme="minorHAnsi" w:cs="Arial"/>
          <w:color w:val="000000"/>
        </w:rPr>
      </w:pPr>
    </w:p>
    <w:p w:rsidR="004317FE" w:rsidRDefault="004317FE" w:rsidP="00372B0F">
      <w:pPr>
        <w:pStyle w:val="Header"/>
        <w:tabs>
          <w:tab w:val="clear" w:pos="4320"/>
          <w:tab w:val="clear" w:pos="8640"/>
        </w:tabs>
        <w:spacing w:before="60"/>
        <w:rPr>
          <w:rFonts w:asciiTheme="minorHAnsi" w:hAnsiTheme="minorHAnsi" w:cs="Arial"/>
          <w:color w:val="000000"/>
        </w:rPr>
      </w:pPr>
    </w:p>
    <w:p w:rsidR="004317FE" w:rsidRDefault="004317FE" w:rsidP="00372B0F">
      <w:pPr>
        <w:pStyle w:val="Header"/>
        <w:tabs>
          <w:tab w:val="clear" w:pos="4320"/>
          <w:tab w:val="clear" w:pos="8640"/>
        </w:tabs>
        <w:spacing w:before="60"/>
        <w:rPr>
          <w:rFonts w:asciiTheme="minorHAnsi" w:hAnsiTheme="minorHAnsi" w:cs="Arial"/>
          <w:color w:val="000000"/>
        </w:rPr>
      </w:pPr>
    </w:p>
    <w:p w:rsidR="004317FE" w:rsidRDefault="004317FE" w:rsidP="00372B0F">
      <w:pPr>
        <w:pStyle w:val="Header"/>
        <w:tabs>
          <w:tab w:val="clear" w:pos="4320"/>
          <w:tab w:val="clear" w:pos="8640"/>
        </w:tabs>
        <w:spacing w:before="60"/>
        <w:rPr>
          <w:rFonts w:asciiTheme="minorHAnsi" w:hAnsiTheme="minorHAnsi" w:cs="Arial"/>
          <w:color w:val="000000"/>
        </w:rPr>
      </w:pPr>
    </w:p>
    <w:p w:rsidR="004317FE" w:rsidRDefault="004317FE" w:rsidP="00372B0F">
      <w:pPr>
        <w:pStyle w:val="Header"/>
        <w:tabs>
          <w:tab w:val="clear" w:pos="4320"/>
          <w:tab w:val="clear" w:pos="8640"/>
        </w:tabs>
        <w:spacing w:before="60"/>
        <w:rPr>
          <w:rFonts w:asciiTheme="minorHAnsi" w:hAnsiTheme="minorHAnsi" w:cs="Arial"/>
          <w:color w:val="000000"/>
        </w:rPr>
      </w:pPr>
    </w:p>
    <w:p w:rsidR="00372B0F" w:rsidRPr="004317FE" w:rsidRDefault="00372B0F" w:rsidP="00372B0F">
      <w:pPr>
        <w:pStyle w:val="Header"/>
        <w:tabs>
          <w:tab w:val="clear" w:pos="4320"/>
          <w:tab w:val="clear" w:pos="8640"/>
        </w:tabs>
        <w:spacing w:before="60"/>
        <w:rPr>
          <w:rFonts w:asciiTheme="minorHAnsi" w:hAnsiTheme="minorHAnsi" w:cs="Arial"/>
          <w:b/>
          <w:color w:val="000000"/>
          <w:sz w:val="28"/>
          <w:u w:val="single"/>
        </w:rPr>
      </w:pPr>
      <w:r w:rsidRPr="004317FE">
        <w:rPr>
          <w:rFonts w:asciiTheme="minorHAnsi" w:hAnsiTheme="minorHAnsi" w:cs="Arial"/>
          <w:b/>
          <w:color w:val="000000"/>
          <w:sz w:val="28"/>
          <w:u w:val="single"/>
        </w:rPr>
        <w:lastRenderedPageBreak/>
        <w:t>Investigate (pg. 155)</w:t>
      </w:r>
    </w:p>
    <w:p w:rsidR="00372B0F" w:rsidRDefault="00372B0F" w:rsidP="00372B0F">
      <w:pPr>
        <w:pStyle w:val="Header"/>
        <w:tabs>
          <w:tab w:val="clear" w:pos="4320"/>
          <w:tab w:val="clear" w:pos="8640"/>
        </w:tabs>
        <w:spacing w:before="60"/>
        <w:rPr>
          <w:rFonts w:asciiTheme="minorHAnsi" w:hAnsiTheme="minorHAnsi" w:cs="Arial"/>
          <w:color w:val="000000"/>
        </w:rPr>
      </w:pPr>
      <w:r w:rsidRPr="00F40260">
        <w:rPr>
          <w:rFonts w:asciiTheme="minorHAnsi" w:hAnsiTheme="minorHAnsi" w:cs="Arial"/>
          <w:color w:val="000000"/>
        </w:rPr>
        <w:t>Complete the Investigation by answering the questions on th</w:t>
      </w:r>
      <w:r w:rsidR="00E0619C">
        <w:rPr>
          <w:rFonts w:asciiTheme="minorHAnsi" w:hAnsiTheme="minorHAnsi" w:cs="Arial"/>
          <w:color w:val="000000"/>
        </w:rPr>
        <w:t>is sheet.</w:t>
      </w:r>
    </w:p>
    <w:tbl>
      <w:tblPr>
        <w:tblStyle w:val="TableGrid"/>
        <w:tblpPr w:leftFromText="180" w:rightFromText="180" w:vertAnchor="text" w:horzAnchor="page" w:tblpX="1681" w:tblpY="106"/>
        <w:tblW w:w="0" w:type="auto"/>
        <w:tblLook w:val="04A0" w:firstRow="1" w:lastRow="0" w:firstColumn="1" w:lastColumn="0" w:noHBand="0" w:noVBand="1"/>
      </w:tblPr>
      <w:tblGrid>
        <w:gridCol w:w="1016"/>
        <w:gridCol w:w="963"/>
        <w:gridCol w:w="946"/>
      </w:tblGrid>
      <w:tr w:rsidR="00E0619C" w:rsidRPr="00F40260" w:rsidTr="00E0619C">
        <w:tc>
          <w:tcPr>
            <w:tcW w:w="1016" w:type="dxa"/>
          </w:tcPr>
          <w:p w:rsidR="00E0619C" w:rsidRPr="00F40260" w:rsidRDefault="00E0619C" w:rsidP="00E0619C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  <w:r w:rsidRPr="00F40260">
              <w:rPr>
                <w:rFonts w:asciiTheme="minorHAnsi" w:hAnsiTheme="minorHAnsi" w:cs="Arial"/>
                <w:color w:val="000000"/>
              </w:rPr>
              <w:t>Cube Side Length (cm)</w:t>
            </w:r>
          </w:p>
        </w:tc>
        <w:tc>
          <w:tcPr>
            <w:tcW w:w="963" w:type="dxa"/>
          </w:tcPr>
          <w:p w:rsidR="00E0619C" w:rsidRPr="00F40260" w:rsidRDefault="00E0619C" w:rsidP="00E0619C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  <w:r w:rsidRPr="00F40260">
              <w:rPr>
                <w:rFonts w:asciiTheme="minorHAnsi" w:hAnsiTheme="minorHAnsi" w:cs="Arial"/>
                <w:color w:val="000000"/>
              </w:rPr>
              <w:t>Area of Each Face (cm</w:t>
            </w:r>
            <w:r w:rsidRPr="00F40260">
              <w:rPr>
                <w:rFonts w:asciiTheme="minorHAnsi" w:hAnsiTheme="minorHAnsi" w:cs="Arial"/>
                <w:color w:val="000000"/>
                <w:vertAlign w:val="superscript"/>
              </w:rPr>
              <w:t>2</w:t>
            </w:r>
            <w:r w:rsidRPr="00F40260">
              <w:rPr>
                <w:rFonts w:asciiTheme="minorHAnsi" w:hAnsiTheme="minorHAnsi" w:cs="Arial"/>
                <w:color w:val="000000"/>
              </w:rPr>
              <w:t>)</w:t>
            </w:r>
          </w:p>
        </w:tc>
        <w:tc>
          <w:tcPr>
            <w:tcW w:w="946" w:type="dxa"/>
          </w:tcPr>
          <w:p w:rsidR="00E0619C" w:rsidRPr="00F40260" w:rsidRDefault="00E0619C" w:rsidP="00E0619C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  <w:r w:rsidRPr="00F40260">
              <w:rPr>
                <w:rFonts w:asciiTheme="minorHAnsi" w:hAnsiTheme="minorHAnsi" w:cs="Arial"/>
                <w:color w:val="000000"/>
              </w:rPr>
              <w:t>Surface Area (cm)</w:t>
            </w:r>
          </w:p>
        </w:tc>
      </w:tr>
      <w:tr w:rsidR="00E0619C" w:rsidRPr="00F40260" w:rsidTr="00E0619C">
        <w:tc>
          <w:tcPr>
            <w:tcW w:w="1016" w:type="dxa"/>
          </w:tcPr>
          <w:p w:rsidR="00E0619C" w:rsidRPr="00F40260" w:rsidRDefault="00E0619C" w:rsidP="00E0619C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  <w:r w:rsidRPr="00F40260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963" w:type="dxa"/>
          </w:tcPr>
          <w:p w:rsidR="00E0619C" w:rsidRPr="00F40260" w:rsidRDefault="00E0619C" w:rsidP="00E0619C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  <w:r w:rsidRPr="00F40260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946" w:type="dxa"/>
          </w:tcPr>
          <w:p w:rsidR="00E0619C" w:rsidRPr="00F40260" w:rsidRDefault="00E0619C" w:rsidP="00E0619C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  <w:r w:rsidRPr="00F40260">
              <w:rPr>
                <w:rFonts w:asciiTheme="minorHAnsi" w:hAnsiTheme="minorHAnsi" w:cs="Arial"/>
                <w:color w:val="000000"/>
              </w:rPr>
              <w:t>6</w:t>
            </w:r>
          </w:p>
        </w:tc>
      </w:tr>
      <w:tr w:rsidR="00E0619C" w:rsidRPr="00F40260" w:rsidTr="00E0619C">
        <w:tc>
          <w:tcPr>
            <w:tcW w:w="1016" w:type="dxa"/>
          </w:tcPr>
          <w:p w:rsidR="00E0619C" w:rsidRPr="00F40260" w:rsidRDefault="00E0619C" w:rsidP="00E0619C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  <w:r w:rsidRPr="00F40260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963" w:type="dxa"/>
          </w:tcPr>
          <w:p w:rsidR="00E0619C" w:rsidRPr="00F40260" w:rsidRDefault="00E0619C" w:rsidP="00E0619C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  <w:r w:rsidRPr="00F40260">
              <w:rPr>
                <w:rFonts w:asciiTheme="minorHAnsi" w:hAnsiTheme="minorHAnsi" w:cs="Arial"/>
                <w:color w:val="000000"/>
              </w:rPr>
              <w:t>4</w:t>
            </w:r>
          </w:p>
        </w:tc>
        <w:tc>
          <w:tcPr>
            <w:tcW w:w="946" w:type="dxa"/>
          </w:tcPr>
          <w:p w:rsidR="00E0619C" w:rsidRPr="00F40260" w:rsidRDefault="00E0619C" w:rsidP="00E0619C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  <w:r w:rsidRPr="00F40260">
              <w:rPr>
                <w:rFonts w:asciiTheme="minorHAnsi" w:hAnsiTheme="minorHAnsi" w:cs="Arial"/>
                <w:color w:val="000000"/>
              </w:rPr>
              <w:t>24</w:t>
            </w:r>
          </w:p>
        </w:tc>
      </w:tr>
      <w:tr w:rsidR="00E0619C" w:rsidRPr="00F40260" w:rsidTr="00E0619C">
        <w:tc>
          <w:tcPr>
            <w:tcW w:w="1016" w:type="dxa"/>
          </w:tcPr>
          <w:p w:rsidR="00E0619C" w:rsidRPr="00F40260" w:rsidRDefault="00E0619C" w:rsidP="00E0619C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  <w:r w:rsidRPr="00F40260">
              <w:rPr>
                <w:rFonts w:asciiTheme="minorHAnsi" w:hAnsiTheme="minorHAnsi" w:cs="Arial"/>
                <w:color w:val="000000"/>
              </w:rPr>
              <w:t>3</w:t>
            </w:r>
          </w:p>
        </w:tc>
        <w:tc>
          <w:tcPr>
            <w:tcW w:w="963" w:type="dxa"/>
          </w:tcPr>
          <w:p w:rsidR="00E0619C" w:rsidRPr="00F40260" w:rsidRDefault="00E0619C" w:rsidP="00E0619C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  <w:r w:rsidRPr="00F40260">
              <w:rPr>
                <w:rFonts w:asciiTheme="minorHAnsi" w:hAnsiTheme="minorHAnsi" w:cs="Arial"/>
                <w:color w:val="000000"/>
              </w:rPr>
              <w:t>9</w:t>
            </w:r>
          </w:p>
        </w:tc>
        <w:tc>
          <w:tcPr>
            <w:tcW w:w="946" w:type="dxa"/>
          </w:tcPr>
          <w:p w:rsidR="00E0619C" w:rsidRPr="00F40260" w:rsidRDefault="00E0619C" w:rsidP="00E0619C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  <w:r w:rsidRPr="00F40260">
              <w:rPr>
                <w:rFonts w:asciiTheme="minorHAnsi" w:hAnsiTheme="minorHAnsi" w:cs="Arial"/>
                <w:color w:val="000000"/>
              </w:rPr>
              <w:t>54</w:t>
            </w:r>
          </w:p>
        </w:tc>
      </w:tr>
      <w:tr w:rsidR="00E0619C" w:rsidRPr="00F40260" w:rsidTr="00E0619C">
        <w:tc>
          <w:tcPr>
            <w:tcW w:w="1016" w:type="dxa"/>
          </w:tcPr>
          <w:p w:rsidR="00E0619C" w:rsidRPr="00F40260" w:rsidRDefault="00E0619C" w:rsidP="00E0619C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  <w:r w:rsidRPr="00F40260">
              <w:rPr>
                <w:rFonts w:asciiTheme="minorHAnsi" w:hAnsiTheme="minorHAnsi" w:cs="Arial"/>
                <w:color w:val="000000"/>
              </w:rPr>
              <w:t>4</w:t>
            </w:r>
          </w:p>
        </w:tc>
        <w:tc>
          <w:tcPr>
            <w:tcW w:w="963" w:type="dxa"/>
          </w:tcPr>
          <w:p w:rsidR="00E0619C" w:rsidRPr="00F40260" w:rsidRDefault="00E0619C" w:rsidP="00E0619C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46" w:type="dxa"/>
          </w:tcPr>
          <w:p w:rsidR="00E0619C" w:rsidRPr="00F40260" w:rsidRDefault="00E0619C" w:rsidP="00E0619C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</w:p>
        </w:tc>
      </w:tr>
      <w:tr w:rsidR="00E0619C" w:rsidRPr="00F40260" w:rsidTr="00E0619C">
        <w:tc>
          <w:tcPr>
            <w:tcW w:w="1016" w:type="dxa"/>
          </w:tcPr>
          <w:p w:rsidR="00E0619C" w:rsidRPr="00F40260" w:rsidRDefault="00E0619C" w:rsidP="00E0619C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  <w:r w:rsidRPr="00F40260">
              <w:rPr>
                <w:rFonts w:asciiTheme="minorHAnsi" w:hAnsiTheme="minorHAnsi" w:cs="Arial"/>
                <w:color w:val="000000"/>
              </w:rPr>
              <w:t>5</w:t>
            </w:r>
          </w:p>
        </w:tc>
        <w:tc>
          <w:tcPr>
            <w:tcW w:w="963" w:type="dxa"/>
          </w:tcPr>
          <w:p w:rsidR="00E0619C" w:rsidRPr="00F40260" w:rsidRDefault="00E0619C" w:rsidP="00E0619C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46" w:type="dxa"/>
          </w:tcPr>
          <w:p w:rsidR="00E0619C" w:rsidRPr="00F40260" w:rsidRDefault="00E0619C" w:rsidP="00E0619C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</w:p>
        </w:tc>
      </w:tr>
      <w:tr w:rsidR="00E0619C" w:rsidRPr="00F40260" w:rsidTr="00E0619C">
        <w:tc>
          <w:tcPr>
            <w:tcW w:w="1016" w:type="dxa"/>
          </w:tcPr>
          <w:p w:rsidR="00E0619C" w:rsidRPr="00F40260" w:rsidRDefault="00E0619C" w:rsidP="00E0619C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  <w:r w:rsidRPr="00F40260">
              <w:rPr>
                <w:rFonts w:asciiTheme="minorHAnsi" w:hAnsiTheme="minorHAnsi" w:cs="Arial"/>
                <w:color w:val="000000"/>
              </w:rPr>
              <w:t>6</w:t>
            </w:r>
          </w:p>
        </w:tc>
        <w:tc>
          <w:tcPr>
            <w:tcW w:w="963" w:type="dxa"/>
          </w:tcPr>
          <w:p w:rsidR="00E0619C" w:rsidRPr="00F40260" w:rsidRDefault="00E0619C" w:rsidP="00E0619C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46" w:type="dxa"/>
          </w:tcPr>
          <w:p w:rsidR="00E0619C" w:rsidRPr="00F40260" w:rsidRDefault="00E0619C" w:rsidP="00E0619C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</w:p>
        </w:tc>
      </w:tr>
      <w:tr w:rsidR="00E0619C" w:rsidRPr="00F40260" w:rsidTr="00E0619C">
        <w:tc>
          <w:tcPr>
            <w:tcW w:w="1016" w:type="dxa"/>
          </w:tcPr>
          <w:p w:rsidR="00E0619C" w:rsidRPr="00F40260" w:rsidRDefault="00E0619C" w:rsidP="00E0619C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  <w:r w:rsidRPr="00F40260">
              <w:rPr>
                <w:rFonts w:asciiTheme="minorHAnsi" w:hAnsiTheme="minorHAnsi" w:cs="Arial"/>
                <w:color w:val="000000"/>
              </w:rPr>
              <w:t>7</w:t>
            </w:r>
          </w:p>
        </w:tc>
        <w:tc>
          <w:tcPr>
            <w:tcW w:w="963" w:type="dxa"/>
          </w:tcPr>
          <w:p w:rsidR="00E0619C" w:rsidRPr="00F40260" w:rsidRDefault="00E0619C" w:rsidP="00E0619C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46" w:type="dxa"/>
          </w:tcPr>
          <w:p w:rsidR="00E0619C" w:rsidRPr="00F40260" w:rsidRDefault="00E0619C" w:rsidP="00E0619C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</w:p>
        </w:tc>
      </w:tr>
      <w:tr w:rsidR="00E0619C" w:rsidRPr="00F40260" w:rsidTr="00E0619C">
        <w:tc>
          <w:tcPr>
            <w:tcW w:w="1016" w:type="dxa"/>
          </w:tcPr>
          <w:p w:rsidR="00E0619C" w:rsidRPr="00F40260" w:rsidRDefault="00E0619C" w:rsidP="00E0619C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  <w:r w:rsidRPr="00F40260">
              <w:rPr>
                <w:rFonts w:asciiTheme="minorHAnsi" w:hAnsiTheme="minorHAnsi" w:cs="Arial"/>
                <w:color w:val="000000"/>
              </w:rPr>
              <w:t>8</w:t>
            </w:r>
          </w:p>
        </w:tc>
        <w:tc>
          <w:tcPr>
            <w:tcW w:w="963" w:type="dxa"/>
          </w:tcPr>
          <w:p w:rsidR="00E0619C" w:rsidRPr="00F40260" w:rsidRDefault="00E0619C" w:rsidP="00E0619C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46" w:type="dxa"/>
          </w:tcPr>
          <w:p w:rsidR="00E0619C" w:rsidRPr="00F40260" w:rsidRDefault="00E0619C" w:rsidP="00E0619C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</w:p>
        </w:tc>
      </w:tr>
      <w:tr w:rsidR="00E0619C" w:rsidRPr="00F40260" w:rsidTr="00E0619C">
        <w:tc>
          <w:tcPr>
            <w:tcW w:w="1016" w:type="dxa"/>
          </w:tcPr>
          <w:p w:rsidR="00E0619C" w:rsidRPr="00F40260" w:rsidRDefault="00E0619C" w:rsidP="00E0619C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  <w:r w:rsidRPr="00F40260">
              <w:rPr>
                <w:rFonts w:asciiTheme="minorHAnsi" w:hAnsiTheme="minorHAnsi" w:cs="Arial"/>
                <w:color w:val="000000"/>
              </w:rPr>
              <w:t>9</w:t>
            </w:r>
          </w:p>
        </w:tc>
        <w:tc>
          <w:tcPr>
            <w:tcW w:w="963" w:type="dxa"/>
          </w:tcPr>
          <w:p w:rsidR="00E0619C" w:rsidRPr="00F40260" w:rsidRDefault="00E0619C" w:rsidP="00E0619C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46" w:type="dxa"/>
          </w:tcPr>
          <w:p w:rsidR="00E0619C" w:rsidRPr="00F40260" w:rsidRDefault="00E0619C" w:rsidP="00E0619C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</w:p>
        </w:tc>
      </w:tr>
      <w:tr w:rsidR="00E0619C" w:rsidRPr="00F40260" w:rsidTr="00E0619C">
        <w:tc>
          <w:tcPr>
            <w:tcW w:w="1016" w:type="dxa"/>
          </w:tcPr>
          <w:p w:rsidR="00E0619C" w:rsidRPr="00F40260" w:rsidRDefault="00E0619C" w:rsidP="00E0619C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  <w:r w:rsidRPr="00F40260">
              <w:rPr>
                <w:rFonts w:asciiTheme="minorHAnsi" w:hAnsiTheme="minorHAnsi" w:cs="Arial"/>
                <w:color w:val="000000"/>
              </w:rPr>
              <w:t>10</w:t>
            </w:r>
          </w:p>
        </w:tc>
        <w:tc>
          <w:tcPr>
            <w:tcW w:w="963" w:type="dxa"/>
          </w:tcPr>
          <w:p w:rsidR="00E0619C" w:rsidRPr="00F40260" w:rsidRDefault="00E0619C" w:rsidP="00E0619C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46" w:type="dxa"/>
          </w:tcPr>
          <w:p w:rsidR="00E0619C" w:rsidRPr="00F40260" w:rsidRDefault="00E0619C" w:rsidP="00E0619C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4317FE" w:rsidRPr="00F40260" w:rsidRDefault="004317FE" w:rsidP="004317FE">
      <w:pPr>
        <w:pStyle w:val="Header"/>
        <w:tabs>
          <w:tab w:val="clear" w:pos="4320"/>
          <w:tab w:val="clear" w:pos="8640"/>
        </w:tabs>
        <w:spacing w:before="60"/>
        <w:rPr>
          <w:rFonts w:asciiTheme="minorHAnsi" w:hAnsiTheme="minorHAnsi" w:cs="Arial"/>
          <w:color w:val="000000"/>
        </w:rPr>
      </w:pPr>
      <w:r>
        <w:rPr>
          <w:noProof/>
          <w:lang w:eastAsia="en-CA"/>
        </w:rPr>
        <w:drawing>
          <wp:anchor distT="0" distB="0" distL="114300" distR="114300" simplePos="0" relativeHeight="251682304" behindDoc="1" locked="0" layoutInCell="1" allowOverlap="1" wp14:anchorId="7972A20B" wp14:editId="3DBF76D5">
            <wp:simplePos x="0" y="0"/>
            <wp:positionH relativeFrom="margin">
              <wp:posOffset>2718435</wp:posOffset>
            </wp:positionH>
            <wp:positionV relativeFrom="paragraph">
              <wp:posOffset>422275</wp:posOffset>
            </wp:positionV>
            <wp:extent cx="2712085" cy="2524125"/>
            <wp:effectExtent l="0" t="0" r="0" b="9525"/>
            <wp:wrapTight wrapText="bothSides">
              <wp:wrapPolygon edited="0">
                <wp:start x="0" y="0"/>
                <wp:lineTo x="0" y="21518"/>
                <wp:lineTo x="21393" y="21518"/>
                <wp:lineTo x="21393" y="0"/>
                <wp:lineTo x="0" y="0"/>
              </wp:wrapPolygon>
            </wp:wrapTight>
            <wp:docPr id="2" name="Picture 2" descr="http://www.jamesrahn.com/images/Algebra%20I/smartboard/algebr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jamesrahn.com/images/Algebra%20I/smartboard/algebr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6" t="255" b="4326"/>
                    <a:stretch/>
                  </pic:blipFill>
                  <pic:spPr bwMode="auto">
                    <a:xfrm>
                      <a:off x="0" y="0"/>
                      <a:ext cx="271208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1A9">
        <w:rPr>
          <w:rFonts w:asciiTheme="minorHAnsi" w:hAnsiTheme="minorHAnsi" w:cs="Arial"/>
          <w:color w:val="000000"/>
        </w:rPr>
        <w:t xml:space="preserve">A.  </w:t>
      </w:r>
      <w:r>
        <w:rPr>
          <w:rFonts w:asciiTheme="minorHAnsi" w:hAnsiTheme="minorHAnsi" w:cs="Arial"/>
          <w:color w:val="000000"/>
        </w:rPr>
        <w:t xml:space="preserve">   B. Draw a graph of surface area (y-axis) vs. side length (x-axis)</w:t>
      </w:r>
      <w:r w:rsidR="00E0619C">
        <w:rPr>
          <w:rFonts w:asciiTheme="minorHAnsi" w:hAnsiTheme="minorHAnsi" w:cs="Arial"/>
          <w:color w:val="000000"/>
        </w:rPr>
        <w:t>.      What type of function is this? How do you know?</w:t>
      </w:r>
    </w:p>
    <w:p w:rsidR="00C751A9" w:rsidRDefault="00C751A9" w:rsidP="00EF2057">
      <w:pPr>
        <w:pStyle w:val="Header"/>
        <w:tabs>
          <w:tab w:val="clear" w:pos="4320"/>
          <w:tab w:val="clear" w:pos="8640"/>
        </w:tabs>
        <w:spacing w:before="80"/>
        <w:ind w:left="2160" w:hanging="2160"/>
        <w:rPr>
          <w:rFonts w:asciiTheme="minorHAnsi" w:hAnsiTheme="minorHAnsi"/>
          <w:color w:val="000000"/>
        </w:rPr>
      </w:pPr>
    </w:p>
    <w:p w:rsidR="00C751A9" w:rsidRDefault="00C751A9" w:rsidP="00EF2057">
      <w:pPr>
        <w:pStyle w:val="Header"/>
        <w:tabs>
          <w:tab w:val="clear" w:pos="4320"/>
          <w:tab w:val="clear" w:pos="8640"/>
        </w:tabs>
        <w:spacing w:before="80"/>
        <w:ind w:left="2160" w:hanging="2160"/>
        <w:rPr>
          <w:rFonts w:asciiTheme="minorHAnsi" w:hAnsiTheme="minorHAnsi"/>
          <w:color w:val="000000"/>
        </w:rPr>
      </w:pPr>
    </w:p>
    <w:p w:rsidR="00C751A9" w:rsidRDefault="00C751A9" w:rsidP="00EF2057">
      <w:pPr>
        <w:pStyle w:val="Header"/>
        <w:tabs>
          <w:tab w:val="clear" w:pos="4320"/>
          <w:tab w:val="clear" w:pos="8640"/>
        </w:tabs>
        <w:spacing w:before="80"/>
        <w:ind w:left="2160" w:hanging="2160"/>
        <w:rPr>
          <w:rFonts w:asciiTheme="minorHAnsi" w:hAnsiTheme="minorHAnsi"/>
          <w:color w:val="000000"/>
        </w:rPr>
      </w:pPr>
    </w:p>
    <w:p w:rsidR="00C751A9" w:rsidRDefault="00C751A9" w:rsidP="00EF2057">
      <w:pPr>
        <w:pStyle w:val="Header"/>
        <w:tabs>
          <w:tab w:val="clear" w:pos="4320"/>
          <w:tab w:val="clear" w:pos="8640"/>
        </w:tabs>
        <w:spacing w:before="80"/>
        <w:ind w:left="2160" w:hanging="2160"/>
        <w:rPr>
          <w:rFonts w:asciiTheme="minorHAnsi" w:hAnsiTheme="minorHAnsi"/>
          <w:color w:val="000000"/>
        </w:rPr>
      </w:pPr>
    </w:p>
    <w:p w:rsidR="00C751A9" w:rsidRDefault="00C751A9" w:rsidP="00EF2057">
      <w:pPr>
        <w:pStyle w:val="Header"/>
        <w:tabs>
          <w:tab w:val="clear" w:pos="4320"/>
          <w:tab w:val="clear" w:pos="8640"/>
        </w:tabs>
        <w:spacing w:before="80"/>
        <w:ind w:left="2160" w:hanging="2160"/>
        <w:rPr>
          <w:rFonts w:asciiTheme="minorHAnsi" w:hAnsiTheme="minorHAnsi"/>
          <w:color w:val="000000"/>
        </w:rPr>
      </w:pPr>
    </w:p>
    <w:p w:rsidR="00C751A9" w:rsidRDefault="00C751A9" w:rsidP="00EF2057">
      <w:pPr>
        <w:pStyle w:val="Header"/>
        <w:tabs>
          <w:tab w:val="clear" w:pos="4320"/>
          <w:tab w:val="clear" w:pos="8640"/>
        </w:tabs>
        <w:spacing w:before="80"/>
        <w:ind w:left="2160" w:hanging="2160"/>
        <w:rPr>
          <w:rFonts w:asciiTheme="minorHAnsi" w:hAnsiTheme="minorHAnsi"/>
          <w:color w:val="000000"/>
        </w:rPr>
      </w:pPr>
    </w:p>
    <w:p w:rsidR="00C751A9" w:rsidRDefault="00C751A9" w:rsidP="00EF2057">
      <w:pPr>
        <w:pStyle w:val="Header"/>
        <w:tabs>
          <w:tab w:val="clear" w:pos="4320"/>
          <w:tab w:val="clear" w:pos="8640"/>
        </w:tabs>
        <w:spacing w:before="80"/>
        <w:ind w:left="2160" w:hanging="2160"/>
        <w:rPr>
          <w:rFonts w:asciiTheme="minorHAnsi" w:hAnsiTheme="minorHAnsi"/>
          <w:color w:val="000000"/>
        </w:rPr>
      </w:pPr>
    </w:p>
    <w:p w:rsidR="00C751A9" w:rsidRDefault="00C751A9" w:rsidP="00EF2057">
      <w:pPr>
        <w:pStyle w:val="Header"/>
        <w:tabs>
          <w:tab w:val="clear" w:pos="4320"/>
          <w:tab w:val="clear" w:pos="8640"/>
        </w:tabs>
        <w:spacing w:before="80"/>
        <w:ind w:left="2160" w:hanging="2160"/>
        <w:rPr>
          <w:rFonts w:asciiTheme="minorHAnsi" w:hAnsiTheme="minorHAnsi"/>
          <w:color w:val="000000"/>
        </w:rPr>
      </w:pPr>
    </w:p>
    <w:p w:rsidR="00C751A9" w:rsidRDefault="00C751A9" w:rsidP="00EF2057">
      <w:pPr>
        <w:pStyle w:val="Header"/>
        <w:tabs>
          <w:tab w:val="clear" w:pos="4320"/>
          <w:tab w:val="clear" w:pos="8640"/>
        </w:tabs>
        <w:spacing w:before="80"/>
        <w:ind w:left="2160" w:hanging="2160"/>
        <w:rPr>
          <w:rFonts w:asciiTheme="minorHAnsi" w:hAnsiTheme="minorHAnsi"/>
          <w:color w:val="000000"/>
        </w:rPr>
      </w:pPr>
    </w:p>
    <w:p w:rsidR="00C751A9" w:rsidRDefault="00C751A9" w:rsidP="00EF2057">
      <w:pPr>
        <w:pStyle w:val="Header"/>
        <w:tabs>
          <w:tab w:val="clear" w:pos="4320"/>
          <w:tab w:val="clear" w:pos="8640"/>
        </w:tabs>
        <w:spacing w:before="80"/>
        <w:ind w:left="2160" w:hanging="2160"/>
        <w:rPr>
          <w:rFonts w:asciiTheme="minorHAnsi" w:hAnsiTheme="minorHAnsi"/>
          <w:color w:val="000000"/>
        </w:rPr>
      </w:pPr>
    </w:p>
    <w:p w:rsidR="00C751A9" w:rsidRDefault="00C751A9" w:rsidP="00EF2057">
      <w:pPr>
        <w:pStyle w:val="Header"/>
        <w:tabs>
          <w:tab w:val="clear" w:pos="4320"/>
          <w:tab w:val="clear" w:pos="8640"/>
        </w:tabs>
        <w:spacing w:before="80"/>
        <w:ind w:left="2160" w:hanging="2160"/>
        <w:rPr>
          <w:rFonts w:asciiTheme="minorHAnsi" w:hAnsiTheme="minorHAnsi"/>
          <w:color w:val="000000"/>
        </w:rPr>
      </w:pPr>
    </w:p>
    <w:p w:rsidR="00E0619C" w:rsidRDefault="00E0619C" w:rsidP="00EF2057">
      <w:pPr>
        <w:pStyle w:val="Header"/>
        <w:tabs>
          <w:tab w:val="clear" w:pos="4320"/>
          <w:tab w:val="clear" w:pos="8640"/>
        </w:tabs>
        <w:spacing w:before="80"/>
        <w:ind w:left="2160" w:hanging="2160"/>
        <w:rPr>
          <w:rFonts w:asciiTheme="minorHAnsi" w:hAnsiTheme="minorHAnsi"/>
          <w:color w:val="000000"/>
        </w:rPr>
      </w:pPr>
    </w:p>
    <w:p w:rsidR="00F934B8" w:rsidRDefault="004317FE" w:rsidP="00EF2057">
      <w:pPr>
        <w:pStyle w:val="Header"/>
        <w:tabs>
          <w:tab w:val="clear" w:pos="4320"/>
          <w:tab w:val="clear" w:pos="8640"/>
        </w:tabs>
        <w:spacing w:before="80"/>
        <w:ind w:left="2160" w:hanging="21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C. What is the equation that represents the graph? What are the domain and range?</w:t>
      </w:r>
    </w:p>
    <w:p w:rsidR="004317FE" w:rsidRDefault="004317FE" w:rsidP="00EF2057">
      <w:pPr>
        <w:pStyle w:val="Header"/>
        <w:tabs>
          <w:tab w:val="clear" w:pos="4320"/>
          <w:tab w:val="clear" w:pos="8640"/>
        </w:tabs>
        <w:spacing w:before="80"/>
        <w:ind w:left="2160" w:hanging="2160"/>
        <w:rPr>
          <w:rFonts w:asciiTheme="minorHAnsi" w:hAnsiTheme="minorHAnsi"/>
          <w:color w:val="000000"/>
        </w:rPr>
      </w:pPr>
    </w:p>
    <w:p w:rsidR="004317FE" w:rsidRDefault="004317FE" w:rsidP="00EF2057">
      <w:pPr>
        <w:pStyle w:val="Header"/>
        <w:tabs>
          <w:tab w:val="clear" w:pos="4320"/>
          <w:tab w:val="clear" w:pos="8640"/>
        </w:tabs>
        <w:spacing w:before="80"/>
        <w:ind w:left="2160" w:hanging="2160"/>
        <w:rPr>
          <w:rFonts w:asciiTheme="minorHAnsi" w:hAnsiTheme="minorHAnsi"/>
          <w:color w:val="000000"/>
        </w:rPr>
      </w:pPr>
    </w:p>
    <w:p w:rsidR="004317FE" w:rsidRDefault="004317FE" w:rsidP="00EF2057">
      <w:pPr>
        <w:pStyle w:val="Header"/>
        <w:tabs>
          <w:tab w:val="clear" w:pos="4320"/>
          <w:tab w:val="clear" w:pos="8640"/>
        </w:tabs>
        <w:spacing w:before="80"/>
        <w:ind w:left="2160" w:hanging="2160"/>
        <w:rPr>
          <w:rFonts w:asciiTheme="minorHAnsi" w:hAnsiTheme="minorHAnsi"/>
          <w:color w:val="000000"/>
        </w:rPr>
      </w:pPr>
    </w:p>
    <w:p w:rsidR="004317FE" w:rsidRDefault="004317FE" w:rsidP="004317FE">
      <w:pPr>
        <w:pStyle w:val="Header"/>
        <w:tabs>
          <w:tab w:val="clear" w:pos="4320"/>
          <w:tab w:val="clear" w:pos="8640"/>
        </w:tabs>
        <w:spacing w:before="80"/>
        <w:ind w:left="2160" w:hanging="21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D. How would you calculate the inverse of this function to describe the side length of the cube if you</w:t>
      </w:r>
    </w:p>
    <w:p w:rsidR="004317FE" w:rsidRDefault="004317FE" w:rsidP="004317FE">
      <w:pPr>
        <w:pStyle w:val="Header"/>
        <w:tabs>
          <w:tab w:val="clear" w:pos="4320"/>
          <w:tab w:val="clear" w:pos="8640"/>
        </w:tabs>
        <w:spacing w:before="80"/>
        <w:ind w:left="2160" w:hanging="21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know its surface area?</w:t>
      </w:r>
    </w:p>
    <w:p w:rsidR="004317FE" w:rsidRDefault="004317FE" w:rsidP="004317FE">
      <w:pPr>
        <w:pStyle w:val="Header"/>
        <w:tabs>
          <w:tab w:val="clear" w:pos="4320"/>
          <w:tab w:val="clear" w:pos="8640"/>
        </w:tabs>
        <w:spacing w:before="80"/>
        <w:rPr>
          <w:rFonts w:asciiTheme="minorHAnsi" w:hAnsiTheme="minorHAnsi"/>
          <w:color w:val="000000"/>
        </w:rPr>
      </w:pPr>
    </w:p>
    <w:p w:rsidR="00C751A9" w:rsidRDefault="00C751A9" w:rsidP="004317FE">
      <w:pPr>
        <w:pStyle w:val="Header"/>
        <w:tabs>
          <w:tab w:val="clear" w:pos="4320"/>
          <w:tab w:val="clear" w:pos="8640"/>
        </w:tabs>
        <w:spacing w:before="80"/>
        <w:rPr>
          <w:rFonts w:asciiTheme="minorHAnsi" w:hAnsiTheme="minorHAnsi"/>
          <w:color w:val="000000"/>
        </w:rPr>
      </w:pPr>
    </w:p>
    <w:p w:rsidR="004317FE" w:rsidRDefault="004317FE" w:rsidP="004317FE">
      <w:pPr>
        <w:pStyle w:val="Header"/>
        <w:tabs>
          <w:tab w:val="clear" w:pos="4320"/>
          <w:tab w:val="clear" w:pos="8640"/>
        </w:tabs>
        <w:spacing w:before="80"/>
        <w:ind w:left="2160" w:hanging="21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E. Make a table of values for the inverse </w:t>
      </w:r>
      <w:r>
        <w:rPr>
          <w:rFonts w:asciiTheme="minorHAnsi" w:hAnsiTheme="minorHAnsi"/>
          <w:color w:val="000000"/>
        </w:rPr>
        <w:tab/>
        <w:t xml:space="preserve">F. Draw a graph of the inverse. Compare the graph of the </w:t>
      </w:r>
    </w:p>
    <w:p w:rsidR="004317FE" w:rsidRDefault="004317FE" w:rsidP="004317FE">
      <w:pPr>
        <w:pStyle w:val="Header"/>
        <w:tabs>
          <w:tab w:val="clear" w:pos="4320"/>
          <w:tab w:val="clear" w:pos="8640"/>
        </w:tabs>
        <w:spacing w:before="80"/>
        <w:ind w:left="2160" w:hanging="2160"/>
        <w:rPr>
          <w:rFonts w:asciiTheme="minorHAnsi" w:hAnsiTheme="minorHAnsi"/>
          <w:color w:val="000000"/>
        </w:rPr>
      </w:pPr>
      <w:r>
        <w:rPr>
          <w:noProof/>
          <w:lang w:eastAsia="en-CA"/>
        </w:rPr>
        <w:drawing>
          <wp:anchor distT="0" distB="0" distL="114300" distR="114300" simplePos="0" relativeHeight="251684352" behindDoc="1" locked="0" layoutInCell="1" allowOverlap="1" wp14:anchorId="6BADB66E" wp14:editId="023C9C91">
            <wp:simplePos x="0" y="0"/>
            <wp:positionH relativeFrom="margin">
              <wp:align>right</wp:align>
            </wp:positionH>
            <wp:positionV relativeFrom="paragraph">
              <wp:posOffset>347980</wp:posOffset>
            </wp:positionV>
            <wp:extent cx="2712085" cy="2524125"/>
            <wp:effectExtent l="0" t="0" r="0" b="9525"/>
            <wp:wrapTight wrapText="bothSides">
              <wp:wrapPolygon edited="0">
                <wp:start x="0" y="0"/>
                <wp:lineTo x="0" y="21518"/>
                <wp:lineTo x="21393" y="21518"/>
                <wp:lineTo x="21393" y="0"/>
                <wp:lineTo x="0" y="0"/>
              </wp:wrapPolygon>
            </wp:wrapTight>
            <wp:docPr id="3" name="Picture 3" descr="http://www.jamesrahn.com/images/Algebra%20I/smartboard/algebr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jamesrahn.com/images/Algebra%20I/smartboard/algebr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6" t="255" b="4326"/>
                    <a:stretch/>
                  </pic:blipFill>
                  <pic:spPr bwMode="auto">
                    <a:xfrm>
                      <a:off x="0" y="0"/>
                      <a:ext cx="271208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color w:val="000000"/>
        </w:rPr>
        <w:t>of the surface area function.</w:t>
      </w:r>
      <w:r w:rsidRPr="004317FE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>inverse with the original graph.</w:t>
      </w:r>
      <w:r w:rsidRPr="004317FE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Is the inverse a function?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6"/>
        <w:gridCol w:w="882"/>
      </w:tblGrid>
      <w:tr w:rsidR="004317FE" w:rsidRPr="00F40260" w:rsidTr="00E0619C">
        <w:tc>
          <w:tcPr>
            <w:tcW w:w="1016" w:type="dxa"/>
          </w:tcPr>
          <w:p w:rsidR="004317FE" w:rsidRPr="004317FE" w:rsidRDefault="004317FE" w:rsidP="008A57C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Surface Area (cm</w:t>
            </w:r>
            <w:r>
              <w:rPr>
                <w:rFonts w:asciiTheme="minorHAnsi" w:hAnsiTheme="minorHAnsi" w:cs="Arial"/>
                <w:color w:val="000000"/>
                <w:vertAlign w:val="superscript"/>
              </w:rPr>
              <w:t>2</w:t>
            </w:r>
            <w:r>
              <w:rPr>
                <w:rFonts w:asciiTheme="minorHAnsi" w:hAnsiTheme="minorHAnsi" w:cs="Arial"/>
                <w:color w:val="000000"/>
              </w:rPr>
              <w:t>)</w:t>
            </w:r>
          </w:p>
        </w:tc>
        <w:tc>
          <w:tcPr>
            <w:tcW w:w="882" w:type="dxa"/>
          </w:tcPr>
          <w:p w:rsidR="004317FE" w:rsidRPr="00F40260" w:rsidRDefault="004317FE" w:rsidP="008A57C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Side Length</w:t>
            </w:r>
          </w:p>
        </w:tc>
      </w:tr>
      <w:tr w:rsidR="004317FE" w:rsidRPr="00F40260" w:rsidTr="00E0619C">
        <w:tc>
          <w:tcPr>
            <w:tcW w:w="1016" w:type="dxa"/>
          </w:tcPr>
          <w:p w:rsidR="004317FE" w:rsidRPr="00F40260" w:rsidRDefault="004317FE" w:rsidP="008A57C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6</w:t>
            </w:r>
          </w:p>
        </w:tc>
        <w:tc>
          <w:tcPr>
            <w:tcW w:w="882" w:type="dxa"/>
          </w:tcPr>
          <w:p w:rsidR="004317FE" w:rsidRPr="00F40260" w:rsidRDefault="004317FE" w:rsidP="008A57C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317FE" w:rsidRPr="00F40260" w:rsidTr="00E0619C">
        <w:tc>
          <w:tcPr>
            <w:tcW w:w="1016" w:type="dxa"/>
          </w:tcPr>
          <w:p w:rsidR="004317FE" w:rsidRPr="00F40260" w:rsidRDefault="004317FE" w:rsidP="008A57C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  <w:r w:rsidRPr="00F40260">
              <w:rPr>
                <w:rFonts w:asciiTheme="minorHAnsi" w:hAnsiTheme="minorHAnsi" w:cs="Arial"/>
                <w:color w:val="000000"/>
              </w:rPr>
              <w:t>2</w:t>
            </w:r>
            <w:r>
              <w:rPr>
                <w:rFonts w:asciiTheme="minorHAnsi" w:hAnsiTheme="minorHAnsi" w:cs="Arial"/>
                <w:color w:val="000000"/>
              </w:rPr>
              <w:t>4</w:t>
            </w:r>
          </w:p>
        </w:tc>
        <w:tc>
          <w:tcPr>
            <w:tcW w:w="882" w:type="dxa"/>
          </w:tcPr>
          <w:p w:rsidR="004317FE" w:rsidRPr="00F40260" w:rsidRDefault="004317FE" w:rsidP="008A57C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317FE" w:rsidRPr="00F40260" w:rsidTr="00E0619C">
        <w:tc>
          <w:tcPr>
            <w:tcW w:w="1016" w:type="dxa"/>
          </w:tcPr>
          <w:p w:rsidR="004317FE" w:rsidRPr="00F40260" w:rsidRDefault="004317FE" w:rsidP="008A57C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54</w:t>
            </w:r>
          </w:p>
        </w:tc>
        <w:tc>
          <w:tcPr>
            <w:tcW w:w="882" w:type="dxa"/>
          </w:tcPr>
          <w:p w:rsidR="004317FE" w:rsidRPr="00F40260" w:rsidRDefault="004317FE" w:rsidP="008A57C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317FE" w:rsidRPr="00F40260" w:rsidTr="00E0619C">
        <w:tc>
          <w:tcPr>
            <w:tcW w:w="1016" w:type="dxa"/>
          </w:tcPr>
          <w:p w:rsidR="004317FE" w:rsidRPr="00F40260" w:rsidRDefault="004317FE" w:rsidP="008A57C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82" w:type="dxa"/>
          </w:tcPr>
          <w:p w:rsidR="004317FE" w:rsidRPr="00F40260" w:rsidRDefault="004317FE" w:rsidP="008A57C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317FE" w:rsidRPr="00F40260" w:rsidTr="00E0619C">
        <w:tc>
          <w:tcPr>
            <w:tcW w:w="1016" w:type="dxa"/>
          </w:tcPr>
          <w:p w:rsidR="004317FE" w:rsidRPr="00F40260" w:rsidRDefault="004317FE" w:rsidP="008A57C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82" w:type="dxa"/>
          </w:tcPr>
          <w:p w:rsidR="004317FE" w:rsidRPr="00F40260" w:rsidRDefault="004317FE" w:rsidP="008A57C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317FE" w:rsidRPr="00F40260" w:rsidTr="00E0619C">
        <w:tc>
          <w:tcPr>
            <w:tcW w:w="1016" w:type="dxa"/>
          </w:tcPr>
          <w:p w:rsidR="004317FE" w:rsidRPr="00F40260" w:rsidRDefault="004317FE" w:rsidP="008A57C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82" w:type="dxa"/>
          </w:tcPr>
          <w:p w:rsidR="004317FE" w:rsidRPr="00F40260" w:rsidRDefault="004317FE" w:rsidP="008A57C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317FE" w:rsidRPr="00F40260" w:rsidTr="00E0619C">
        <w:tc>
          <w:tcPr>
            <w:tcW w:w="1016" w:type="dxa"/>
          </w:tcPr>
          <w:p w:rsidR="004317FE" w:rsidRPr="00F40260" w:rsidRDefault="004317FE" w:rsidP="008A57C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82" w:type="dxa"/>
          </w:tcPr>
          <w:p w:rsidR="004317FE" w:rsidRPr="00F40260" w:rsidRDefault="004317FE" w:rsidP="008A57C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317FE" w:rsidRPr="00F40260" w:rsidTr="00E0619C">
        <w:tc>
          <w:tcPr>
            <w:tcW w:w="1016" w:type="dxa"/>
          </w:tcPr>
          <w:p w:rsidR="004317FE" w:rsidRPr="00F40260" w:rsidRDefault="004317FE" w:rsidP="008A57C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82" w:type="dxa"/>
          </w:tcPr>
          <w:p w:rsidR="004317FE" w:rsidRPr="00F40260" w:rsidRDefault="004317FE" w:rsidP="008A57C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317FE" w:rsidRPr="00F40260" w:rsidTr="00E0619C">
        <w:tc>
          <w:tcPr>
            <w:tcW w:w="1016" w:type="dxa"/>
          </w:tcPr>
          <w:p w:rsidR="004317FE" w:rsidRPr="00F40260" w:rsidRDefault="004317FE" w:rsidP="008A57C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82" w:type="dxa"/>
          </w:tcPr>
          <w:p w:rsidR="004317FE" w:rsidRPr="00F40260" w:rsidRDefault="004317FE" w:rsidP="008A57C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317FE" w:rsidRPr="00F40260" w:rsidTr="00E0619C">
        <w:tc>
          <w:tcPr>
            <w:tcW w:w="1016" w:type="dxa"/>
          </w:tcPr>
          <w:p w:rsidR="004317FE" w:rsidRPr="00F40260" w:rsidRDefault="004317FE" w:rsidP="008A57C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82" w:type="dxa"/>
          </w:tcPr>
          <w:p w:rsidR="004317FE" w:rsidRPr="00F40260" w:rsidRDefault="004317FE" w:rsidP="008A57C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4317FE" w:rsidRDefault="004317FE" w:rsidP="00A21C79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Continue the investigation on a separate sheet of paper.</w:t>
      </w:r>
    </w:p>
    <w:sectPr w:rsidR="004317FE" w:rsidSect="004317FE">
      <w:pgSz w:w="12240" w:h="15840"/>
      <w:pgMar w:top="851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039" w:rsidRDefault="00614039">
      <w:r>
        <w:separator/>
      </w:r>
    </w:p>
  </w:endnote>
  <w:endnote w:type="continuationSeparator" w:id="0">
    <w:p w:rsidR="00614039" w:rsidRDefault="0061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039" w:rsidRDefault="00614039">
      <w:r>
        <w:separator/>
      </w:r>
    </w:p>
  </w:footnote>
  <w:footnote w:type="continuationSeparator" w:id="0">
    <w:p w:rsidR="00614039" w:rsidRDefault="00614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7F9"/>
    <w:multiLevelType w:val="hybridMultilevel"/>
    <w:tmpl w:val="AA90CCA8"/>
    <w:lvl w:ilvl="0" w:tplc="DA5EF3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3C5974"/>
    <w:multiLevelType w:val="hybridMultilevel"/>
    <w:tmpl w:val="3DCC4A5C"/>
    <w:lvl w:ilvl="0" w:tplc="1F4271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0E2C29"/>
    <w:multiLevelType w:val="hybridMultilevel"/>
    <w:tmpl w:val="9654AC72"/>
    <w:lvl w:ilvl="0" w:tplc="DA5EF3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B26654"/>
    <w:multiLevelType w:val="multilevel"/>
    <w:tmpl w:val="0A2EDF0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C480B"/>
    <w:multiLevelType w:val="hybridMultilevel"/>
    <w:tmpl w:val="42A8BCA0"/>
    <w:lvl w:ilvl="0" w:tplc="729080F8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33355"/>
    <w:multiLevelType w:val="hybridMultilevel"/>
    <w:tmpl w:val="38C692E0"/>
    <w:lvl w:ilvl="0" w:tplc="DA5EF3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2C0628"/>
    <w:multiLevelType w:val="hybridMultilevel"/>
    <w:tmpl w:val="D4BCE78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0797E"/>
    <w:multiLevelType w:val="hybridMultilevel"/>
    <w:tmpl w:val="D460E528"/>
    <w:lvl w:ilvl="0" w:tplc="C4E88244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F06CE"/>
    <w:multiLevelType w:val="hybridMultilevel"/>
    <w:tmpl w:val="93BAB7A2"/>
    <w:lvl w:ilvl="0" w:tplc="84A29E8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86B1B66"/>
    <w:multiLevelType w:val="multilevel"/>
    <w:tmpl w:val="DCA060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D0D4F69"/>
    <w:multiLevelType w:val="hybridMultilevel"/>
    <w:tmpl w:val="5E4CF728"/>
    <w:lvl w:ilvl="0" w:tplc="0CEAF3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C277C"/>
    <w:multiLevelType w:val="hybridMultilevel"/>
    <w:tmpl w:val="0A2EDF00"/>
    <w:lvl w:ilvl="0" w:tplc="A0101D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A7508"/>
    <w:multiLevelType w:val="hybridMultilevel"/>
    <w:tmpl w:val="E92AB7EC"/>
    <w:lvl w:ilvl="0" w:tplc="DA5EF3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BA9582A"/>
    <w:multiLevelType w:val="hybridMultilevel"/>
    <w:tmpl w:val="3B0CCA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6684A"/>
    <w:multiLevelType w:val="hybridMultilevel"/>
    <w:tmpl w:val="3A145BC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A77B7E"/>
    <w:multiLevelType w:val="hybridMultilevel"/>
    <w:tmpl w:val="157475B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9735F"/>
    <w:multiLevelType w:val="hybridMultilevel"/>
    <w:tmpl w:val="C528049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F7732"/>
    <w:multiLevelType w:val="hybridMultilevel"/>
    <w:tmpl w:val="F24847EA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0A24E1"/>
    <w:multiLevelType w:val="hybridMultilevel"/>
    <w:tmpl w:val="196EE15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B5590"/>
    <w:multiLevelType w:val="hybridMultilevel"/>
    <w:tmpl w:val="6A0CB4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273C4"/>
    <w:multiLevelType w:val="multilevel"/>
    <w:tmpl w:val="5E4CF7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2"/>
  </w:num>
  <w:num w:numId="5">
    <w:abstractNumId w:val="5"/>
  </w:num>
  <w:num w:numId="6">
    <w:abstractNumId w:val="12"/>
  </w:num>
  <w:num w:numId="7">
    <w:abstractNumId w:val="10"/>
  </w:num>
  <w:num w:numId="8">
    <w:abstractNumId w:val="20"/>
  </w:num>
  <w:num w:numId="9">
    <w:abstractNumId w:val="18"/>
  </w:num>
  <w:num w:numId="10">
    <w:abstractNumId w:val="15"/>
  </w:num>
  <w:num w:numId="11">
    <w:abstractNumId w:val="11"/>
  </w:num>
  <w:num w:numId="12">
    <w:abstractNumId w:val="3"/>
  </w:num>
  <w:num w:numId="13">
    <w:abstractNumId w:val="17"/>
  </w:num>
  <w:num w:numId="14">
    <w:abstractNumId w:val="0"/>
  </w:num>
  <w:num w:numId="15">
    <w:abstractNumId w:val="1"/>
  </w:num>
  <w:num w:numId="16">
    <w:abstractNumId w:val="13"/>
  </w:num>
  <w:num w:numId="17">
    <w:abstractNumId w:val="19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12"/>
    <w:rsid w:val="000458CD"/>
    <w:rsid w:val="000900A7"/>
    <w:rsid w:val="000A2063"/>
    <w:rsid w:val="000A6A1A"/>
    <w:rsid w:val="000A79A2"/>
    <w:rsid w:val="000B26C1"/>
    <w:rsid w:val="000B3B53"/>
    <w:rsid w:val="000C65CF"/>
    <w:rsid w:val="000C7282"/>
    <w:rsid w:val="00134D58"/>
    <w:rsid w:val="00137BB5"/>
    <w:rsid w:val="00166D61"/>
    <w:rsid w:val="00171FAC"/>
    <w:rsid w:val="001B0AC3"/>
    <w:rsid w:val="001B0EFE"/>
    <w:rsid w:val="00222DB9"/>
    <w:rsid w:val="00247D3D"/>
    <w:rsid w:val="002E41EC"/>
    <w:rsid w:val="002E639E"/>
    <w:rsid w:val="002E7BAE"/>
    <w:rsid w:val="00322B74"/>
    <w:rsid w:val="00333CE4"/>
    <w:rsid w:val="00347D5C"/>
    <w:rsid w:val="0035212C"/>
    <w:rsid w:val="00357BF7"/>
    <w:rsid w:val="00363129"/>
    <w:rsid w:val="003645EE"/>
    <w:rsid w:val="00372B0F"/>
    <w:rsid w:val="003809CC"/>
    <w:rsid w:val="0043032C"/>
    <w:rsid w:val="004317FE"/>
    <w:rsid w:val="004368F7"/>
    <w:rsid w:val="00441325"/>
    <w:rsid w:val="0045060F"/>
    <w:rsid w:val="00460769"/>
    <w:rsid w:val="0047560F"/>
    <w:rsid w:val="004A4BDA"/>
    <w:rsid w:val="004B608C"/>
    <w:rsid w:val="004B690E"/>
    <w:rsid w:val="004D1D55"/>
    <w:rsid w:val="005121A7"/>
    <w:rsid w:val="0052708F"/>
    <w:rsid w:val="00551ECA"/>
    <w:rsid w:val="005C1D39"/>
    <w:rsid w:val="005E2E88"/>
    <w:rsid w:val="005F6C83"/>
    <w:rsid w:val="00610033"/>
    <w:rsid w:val="00611B85"/>
    <w:rsid w:val="00614039"/>
    <w:rsid w:val="00633C48"/>
    <w:rsid w:val="00634EAB"/>
    <w:rsid w:val="006373C6"/>
    <w:rsid w:val="006520D5"/>
    <w:rsid w:val="006D3927"/>
    <w:rsid w:val="006E6E11"/>
    <w:rsid w:val="00703005"/>
    <w:rsid w:val="00730AD1"/>
    <w:rsid w:val="00752AAC"/>
    <w:rsid w:val="007714EB"/>
    <w:rsid w:val="007803F9"/>
    <w:rsid w:val="0078229F"/>
    <w:rsid w:val="007B5D29"/>
    <w:rsid w:val="007C24A8"/>
    <w:rsid w:val="007E1E1C"/>
    <w:rsid w:val="007E4956"/>
    <w:rsid w:val="0083549E"/>
    <w:rsid w:val="00884C10"/>
    <w:rsid w:val="008C0F9D"/>
    <w:rsid w:val="008E6514"/>
    <w:rsid w:val="00946FAF"/>
    <w:rsid w:val="00955902"/>
    <w:rsid w:val="009614C3"/>
    <w:rsid w:val="00967DAD"/>
    <w:rsid w:val="0097293E"/>
    <w:rsid w:val="009B28C9"/>
    <w:rsid w:val="009D44B7"/>
    <w:rsid w:val="009E4AF6"/>
    <w:rsid w:val="00A010EE"/>
    <w:rsid w:val="00A21C79"/>
    <w:rsid w:val="00A4559A"/>
    <w:rsid w:val="00A57B6A"/>
    <w:rsid w:val="00A622EE"/>
    <w:rsid w:val="00A95391"/>
    <w:rsid w:val="00AA1201"/>
    <w:rsid w:val="00AB4AB8"/>
    <w:rsid w:val="00AB7B55"/>
    <w:rsid w:val="00AE7DDA"/>
    <w:rsid w:val="00B20B62"/>
    <w:rsid w:val="00B22321"/>
    <w:rsid w:val="00B327D4"/>
    <w:rsid w:val="00B327FE"/>
    <w:rsid w:val="00B36BA3"/>
    <w:rsid w:val="00B43893"/>
    <w:rsid w:val="00BC79E9"/>
    <w:rsid w:val="00BD66EE"/>
    <w:rsid w:val="00BF4875"/>
    <w:rsid w:val="00C008B5"/>
    <w:rsid w:val="00C05EBE"/>
    <w:rsid w:val="00C612A7"/>
    <w:rsid w:val="00C674DC"/>
    <w:rsid w:val="00C719D7"/>
    <w:rsid w:val="00C751A9"/>
    <w:rsid w:val="00C76606"/>
    <w:rsid w:val="00C81F96"/>
    <w:rsid w:val="00C87E93"/>
    <w:rsid w:val="00CA4CF6"/>
    <w:rsid w:val="00CC0E4E"/>
    <w:rsid w:val="00CE17FA"/>
    <w:rsid w:val="00CF7125"/>
    <w:rsid w:val="00D01893"/>
    <w:rsid w:val="00D2213D"/>
    <w:rsid w:val="00D5769C"/>
    <w:rsid w:val="00D7720A"/>
    <w:rsid w:val="00D931A6"/>
    <w:rsid w:val="00DA0602"/>
    <w:rsid w:val="00DA385D"/>
    <w:rsid w:val="00DB3941"/>
    <w:rsid w:val="00DC0677"/>
    <w:rsid w:val="00DE5969"/>
    <w:rsid w:val="00DE60DB"/>
    <w:rsid w:val="00DE67F4"/>
    <w:rsid w:val="00E0619C"/>
    <w:rsid w:val="00E34D8F"/>
    <w:rsid w:val="00E41A37"/>
    <w:rsid w:val="00E426A0"/>
    <w:rsid w:val="00E43BE2"/>
    <w:rsid w:val="00E5605C"/>
    <w:rsid w:val="00E70B6E"/>
    <w:rsid w:val="00E96946"/>
    <w:rsid w:val="00E97C0B"/>
    <w:rsid w:val="00EA0212"/>
    <w:rsid w:val="00EF2057"/>
    <w:rsid w:val="00F2438B"/>
    <w:rsid w:val="00F2603A"/>
    <w:rsid w:val="00F40260"/>
    <w:rsid w:val="00F4210C"/>
    <w:rsid w:val="00F44477"/>
    <w:rsid w:val="00F66019"/>
    <w:rsid w:val="00F765B3"/>
    <w:rsid w:val="00F934B8"/>
    <w:rsid w:val="00FC6D1F"/>
    <w:rsid w:val="00FD5510"/>
    <w:rsid w:val="00FF03FD"/>
    <w:rsid w:val="00FF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EDDE9-2CF3-4704-89D6-4C2A4321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79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79E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64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D1D55"/>
    <w:pPr>
      <w:widowControl w:val="0"/>
      <w:autoSpaceDE w:val="0"/>
      <w:autoSpaceDN w:val="0"/>
      <w:adjustRightInd w:val="0"/>
      <w:jc w:val="center"/>
    </w:pPr>
    <w:rPr>
      <w:rFonts w:eastAsia="Times New Roman"/>
      <w:i/>
      <w:i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803F9"/>
    <w:rPr>
      <w:color w:val="808080"/>
    </w:rPr>
  </w:style>
  <w:style w:type="paragraph" w:styleId="ListParagraph">
    <w:name w:val="List Paragraph"/>
    <w:basedOn w:val="Normal"/>
    <w:uiPriority w:val="34"/>
    <w:qFormat/>
    <w:rsid w:val="00372B0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06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619C"/>
    <w:rPr>
      <w:rFonts w:ascii="Segoe UI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i\AppData\Roaming\Microsoft\Templates\MBF3C%20Not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MBF3C Note Template</Template>
  <TotalTime>469</TotalTime>
  <Pages>2</Pages>
  <Words>332</Words>
  <Characters>1530</Characters>
  <Application>Microsoft Office Word</Application>
  <DocSecurity>0</DocSecurity>
  <Lines>109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1: 1</vt:lpstr>
    </vt:vector>
  </TitlesOfParts>
  <Company>YRDSB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1: 1</dc:title>
  <dc:subject/>
  <dc:creator>Vicki Gabrielse</dc:creator>
  <cp:keywords/>
  <cp:lastModifiedBy>Andrew Hamilton</cp:lastModifiedBy>
  <cp:revision>5</cp:revision>
  <cp:lastPrinted>2015-10-14T12:05:00Z</cp:lastPrinted>
  <dcterms:created xsi:type="dcterms:W3CDTF">2015-10-13T16:47:00Z</dcterms:created>
  <dcterms:modified xsi:type="dcterms:W3CDTF">2015-10-15T14:24:00Z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