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8207A" w:rsidTr="00E15451">
        <w:tc>
          <w:tcPr>
            <w:tcW w:w="4785" w:type="dxa"/>
          </w:tcPr>
          <w:p w:rsidR="0078207A" w:rsidRDefault="0078207A"/>
        </w:tc>
        <w:tc>
          <w:tcPr>
            <w:tcW w:w="4786" w:type="dxa"/>
          </w:tcPr>
          <w:p w:rsidR="0078207A" w:rsidRDefault="0078207A">
            <w:r>
              <w:t>В Государственную экзаменационную комиссию Санкт-Петербурга</w:t>
            </w:r>
          </w:p>
          <w:p w:rsidR="0078207A" w:rsidRDefault="0078207A">
            <w:r>
              <w:t xml:space="preserve">от ______________________________, </w:t>
            </w:r>
          </w:p>
          <w:p w:rsidR="0078207A" w:rsidRPr="00E15451" w:rsidRDefault="0078207A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78207A" w:rsidRDefault="0078207A" w:rsidP="00984B97"/>
        </w:tc>
      </w:tr>
    </w:tbl>
    <w:p w:rsidR="0078207A" w:rsidRDefault="0078207A"/>
    <w:p w:rsidR="0078207A" w:rsidRPr="005C4877" w:rsidRDefault="0078207A" w:rsidP="00152A78">
      <w:pPr>
        <w:jc w:val="center"/>
      </w:pPr>
      <w:r>
        <w:t>ЗАЯВЛЕНИЕ</w:t>
      </w:r>
    </w:p>
    <w:p w:rsidR="0078207A" w:rsidRDefault="0078207A" w:rsidP="00152A78">
      <w:pPr>
        <w:jc w:val="center"/>
      </w:pPr>
    </w:p>
    <w:p w:rsidR="0078207A" w:rsidRDefault="0078207A" w:rsidP="005C4877">
      <w:r>
        <w:tab/>
        <w:t xml:space="preserve">Прошу внести изменения в перечень экзаменов, которые выбрал(а) </w:t>
      </w:r>
    </w:p>
    <w:p w:rsidR="0078207A" w:rsidRDefault="0078207A" w:rsidP="005C4877"/>
    <w:p w:rsidR="0078207A" w:rsidRDefault="0078207A" w:rsidP="001A5E91">
      <w:pPr>
        <w:jc w:val="both"/>
      </w:pPr>
      <w:r>
        <w:t>_____________________________________________________________________________</w:t>
      </w:r>
    </w:p>
    <w:p w:rsidR="0078207A" w:rsidRDefault="0078207A" w:rsidP="00787437">
      <w:pPr>
        <w:jc w:val="center"/>
      </w:pPr>
      <w:r>
        <w:t>(</w:t>
      </w:r>
      <w:r w:rsidRPr="00984B97">
        <w:rPr>
          <w:i/>
        </w:rPr>
        <w:t>указать ФИО</w:t>
      </w:r>
      <w:r>
        <w:rPr>
          <w:i/>
        </w:rPr>
        <w:t xml:space="preserve"> участника ГИА</w:t>
      </w:r>
      <w:r>
        <w:t>)</w:t>
      </w:r>
    </w:p>
    <w:p w:rsidR="0078207A" w:rsidRDefault="0078207A" w:rsidP="00984B97"/>
    <w:p w:rsidR="0078207A" w:rsidRDefault="0078207A" w:rsidP="00984B97">
      <w:r>
        <w:t>Обучающий(-ая)ся _____ класса _________________________________________________</w:t>
      </w:r>
    </w:p>
    <w:p w:rsidR="0078207A" w:rsidRPr="00AA7C80" w:rsidRDefault="0078207A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78207A" w:rsidRDefault="0078207A" w:rsidP="00984B97">
      <w:r>
        <w:t>______________________________ района Санкт-Петербурга</w:t>
      </w:r>
    </w:p>
    <w:p w:rsidR="0078207A" w:rsidRDefault="0078207A" w:rsidP="00984B97"/>
    <w:p w:rsidR="0078207A" w:rsidRDefault="0078207A" w:rsidP="005C4877">
      <w:r>
        <w:t>Паспорт: серия ____________ номер __________________________</w:t>
      </w:r>
    </w:p>
    <w:p w:rsidR="0078207A" w:rsidRDefault="0078207A" w:rsidP="00984B97"/>
    <w:p w:rsidR="0078207A" w:rsidRDefault="0078207A" w:rsidP="00984B97">
      <w:r>
        <w:t>проживающий (ая) по адресу: ___________________________________________________</w:t>
      </w:r>
    </w:p>
    <w:p w:rsidR="0078207A" w:rsidRDefault="0078207A" w:rsidP="00984B97">
      <w:r>
        <w:t>_____________________________________________________________________________</w:t>
      </w:r>
    </w:p>
    <w:p w:rsidR="0078207A" w:rsidRDefault="0078207A" w:rsidP="00984B97">
      <w:pPr>
        <w:jc w:val="both"/>
      </w:pPr>
    </w:p>
    <w:p w:rsidR="0078207A" w:rsidRDefault="0078207A" w:rsidP="00984B97">
      <w:pPr>
        <w:jc w:val="both"/>
      </w:pPr>
      <w:r>
        <w:t>телефон: ______________________</w:t>
      </w:r>
    </w:p>
    <w:p w:rsidR="0078207A" w:rsidRDefault="0078207A" w:rsidP="001A5E91">
      <w:pPr>
        <w:jc w:val="both"/>
      </w:pPr>
    </w:p>
    <w:p w:rsidR="0078207A" w:rsidRDefault="0078207A" w:rsidP="001A5E91">
      <w:pPr>
        <w:jc w:val="both"/>
        <w:rPr>
          <w:i/>
        </w:rPr>
      </w:pPr>
      <w:r>
        <w:t>для прохождения государственной итоговой аттестации в 2016 году:</w:t>
      </w:r>
    </w:p>
    <w:p w:rsidR="0078207A" w:rsidRPr="00EC3A93" w:rsidRDefault="0078207A" w:rsidP="001A5E91">
      <w:pPr>
        <w:jc w:val="both"/>
        <w:rPr>
          <w:b/>
        </w:rPr>
      </w:pPr>
      <w:r>
        <w:rPr>
          <w:b/>
        </w:rPr>
        <w:t>д</w:t>
      </w:r>
      <w:r w:rsidRPr="00EC3A93">
        <w:rPr>
          <w:b/>
        </w:rPr>
        <w:t>обавить: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3"/>
        <w:gridCol w:w="3969"/>
      </w:tblGrid>
      <w:tr w:rsidR="0078207A" w:rsidRPr="00EC3A93" w:rsidTr="005C4877">
        <w:trPr>
          <w:trHeight w:val="1013"/>
        </w:trPr>
        <w:tc>
          <w:tcPr>
            <w:tcW w:w="3369" w:type="dxa"/>
          </w:tcPr>
          <w:p w:rsidR="0078207A" w:rsidRPr="00EC3A93" w:rsidRDefault="0078207A" w:rsidP="00E1545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78207A" w:rsidRPr="00EC3A93" w:rsidRDefault="0078207A" w:rsidP="00E1545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3969" w:type="dxa"/>
          </w:tcPr>
          <w:p w:rsidR="0078207A" w:rsidRDefault="0078207A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Сдача устной части (для экзаменов по иностранным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EC3A93">
              <w:rPr>
                <w:sz w:val="23"/>
                <w:szCs w:val="23"/>
                <w:lang w:eastAsia="en-US"/>
              </w:rPr>
              <w:t>языкам)</w:t>
            </w:r>
          </w:p>
          <w:p w:rsidR="0078207A" w:rsidRPr="00EC3A93" w:rsidRDefault="0078207A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(да/нет)</w:t>
            </w:r>
          </w:p>
        </w:tc>
      </w:tr>
      <w:tr w:rsidR="0078207A" w:rsidRPr="00111204" w:rsidTr="005C4877">
        <w:trPr>
          <w:trHeight w:hRule="exact" w:val="284"/>
        </w:trPr>
        <w:tc>
          <w:tcPr>
            <w:tcW w:w="3369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:rsidR="0078207A" w:rsidRPr="00862244" w:rsidRDefault="0078207A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8207A" w:rsidRPr="00111204" w:rsidTr="005C4877">
        <w:trPr>
          <w:trHeight w:hRule="exact" w:val="284"/>
        </w:trPr>
        <w:tc>
          <w:tcPr>
            <w:tcW w:w="3369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:rsidR="0078207A" w:rsidRDefault="0078207A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8207A" w:rsidRPr="00111204" w:rsidTr="005C4877">
        <w:trPr>
          <w:trHeight w:hRule="exact" w:val="284"/>
        </w:trPr>
        <w:tc>
          <w:tcPr>
            <w:tcW w:w="3369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:rsidR="0078207A" w:rsidRDefault="0078207A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8207A" w:rsidRDefault="0078207A" w:rsidP="001A5E91">
      <w:pPr>
        <w:jc w:val="both"/>
        <w:rPr>
          <w:i/>
        </w:rPr>
      </w:pPr>
    </w:p>
    <w:p w:rsidR="0078207A" w:rsidRPr="00EC3A93" w:rsidRDefault="0078207A" w:rsidP="001A5E91">
      <w:pPr>
        <w:jc w:val="both"/>
        <w:rPr>
          <w:b/>
        </w:rPr>
      </w:pPr>
      <w:r>
        <w:rPr>
          <w:b/>
        </w:rPr>
        <w:t>и</w:t>
      </w:r>
      <w:r w:rsidRPr="00EC3A93">
        <w:rPr>
          <w:b/>
        </w:rPr>
        <w:t>сключить: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3"/>
        <w:gridCol w:w="3968"/>
      </w:tblGrid>
      <w:tr w:rsidR="0078207A" w:rsidRPr="00EC3A93" w:rsidTr="005C4877">
        <w:trPr>
          <w:trHeight w:val="1013"/>
        </w:trPr>
        <w:tc>
          <w:tcPr>
            <w:tcW w:w="3369" w:type="dxa"/>
          </w:tcPr>
          <w:p w:rsidR="0078207A" w:rsidRPr="00EC3A93" w:rsidRDefault="0078207A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78207A" w:rsidRPr="00EC3A93" w:rsidRDefault="0078207A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3968" w:type="dxa"/>
          </w:tcPr>
          <w:p w:rsidR="0078207A" w:rsidRDefault="0078207A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Сдача устной части (для экзаменов по иностранным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EC3A93">
              <w:rPr>
                <w:sz w:val="23"/>
                <w:szCs w:val="23"/>
                <w:lang w:eastAsia="en-US"/>
              </w:rPr>
              <w:t>языкам)</w:t>
            </w:r>
          </w:p>
          <w:p w:rsidR="0078207A" w:rsidRPr="00EC3A93" w:rsidRDefault="0078207A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(да/нет)</w:t>
            </w:r>
          </w:p>
        </w:tc>
      </w:tr>
      <w:tr w:rsidR="0078207A" w:rsidRPr="00111204" w:rsidTr="005C4877">
        <w:trPr>
          <w:trHeight w:hRule="exact" w:val="284"/>
        </w:trPr>
        <w:tc>
          <w:tcPr>
            <w:tcW w:w="3369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68" w:type="dxa"/>
          </w:tcPr>
          <w:p w:rsidR="0078207A" w:rsidRPr="00862244" w:rsidRDefault="0078207A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8207A" w:rsidRPr="00111204" w:rsidTr="005C4877">
        <w:trPr>
          <w:trHeight w:hRule="exact" w:val="284"/>
        </w:trPr>
        <w:tc>
          <w:tcPr>
            <w:tcW w:w="3369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68" w:type="dxa"/>
          </w:tcPr>
          <w:p w:rsidR="0078207A" w:rsidRPr="00862244" w:rsidRDefault="0078207A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8207A" w:rsidRPr="00111204" w:rsidTr="005C4877">
        <w:trPr>
          <w:trHeight w:hRule="exact" w:val="284"/>
        </w:trPr>
        <w:tc>
          <w:tcPr>
            <w:tcW w:w="3369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78207A" w:rsidRPr="00862244" w:rsidRDefault="0078207A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68" w:type="dxa"/>
          </w:tcPr>
          <w:p w:rsidR="0078207A" w:rsidRDefault="0078207A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8207A" w:rsidRDefault="0078207A" w:rsidP="001A5E91">
      <w:pPr>
        <w:jc w:val="both"/>
        <w:rPr>
          <w:i/>
        </w:rPr>
      </w:pPr>
    </w:p>
    <w:p w:rsidR="0078207A" w:rsidRDefault="0078207A" w:rsidP="001A5E91">
      <w:pPr>
        <w:jc w:val="both"/>
        <w:rPr>
          <w:i/>
        </w:rPr>
      </w:pPr>
    </w:p>
    <w:p w:rsidR="0078207A" w:rsidRDefault="0078207A" w:rsidP="001A5E91">
      <w:pPr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78207A" w:rsidRDefault="0078207A" w:rsidP="001A5E91">
      <w:pPr>
        <w:jc w:val="both"/>
      </w:pPr>
    </w:p>
    <w:p w:rsidR="0078207A" w:rsidRDefault="0078207A" w:rsidP="001A5E91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78207A" w:rsidRDefault="0078207A" w:rsidP="001A5E91">
      <w:pPr>
        <w:jc w:val="both"/>
        <w:rPr>
          <w:i/>
        </w:rPr>
      </w:pPr>
    </w:p>
    <w:p w:rsidR="0078207A" w:rsidRDefault="0078207A" w:rsidP="001A5E91">
      <w:pPr>
        <w:jc w:val="both"/>
        <w:rPr>
          <w:i/>
        </w:rPr>
      </w:pPr>
    </w:p>
    <w:p w:rsidR="0078207A" w:rsidRDefault="0078207A" w:rsidP="001A5E91">
      <w:pPr>
        <w:jc w:val="both"/>
        <w:rPr>
          <w:i/>
        </w:rPr>
      </w:pPr>
    </w:p>
    <w:p w:rsidR="0078207A" w:rsidRPr="001A5E91" w:rsidRDefault="0078207A" w:rsidP="001A5E91">
      <w:pPr>
        <w:jc w:val="both"/>
      </w:pPr>
      <w:r>
        <w:t>Дата                                                                                                                   Подпись</w:t>
      </w:r>
    </w:p>
    <w:sectPr w:rsidR="0078207A" w:rsidRPr="001A5E91" w:rsidSect="003A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A78"/>
    <w:rsid w:val="00111204"/>
    <w:rsid w:val="00152A78"/>
    <w:rsid w:val="001A5E91"/>
    <w:rsid w:val="00210934"/>
    <w:rsid w:val="002849A4"/>
    <w:rsid w:val="003A2C96"/>
    <w:rsid w:val="003F52AA"/>
    <w:rsid w:val="00505ABE"/>
    <w:rsid w:val="005C4877"/>
    <w:rsid w:val="0078207A"/>
    <w:rsid w:val="00787437"/>
    <w:rsid w:val="007B48E9"/>
    <w:rsid w:val="00862244"/>
    <w:rsid w:val="0086232B"/>
    <w:rsid w:val="008822A4"/>
    <w:rsid w:val="008F49D6"/>
    <w:rsid w:val="00984B97"/>
    <w:rsid w:val="00AA7C80"/>
    <w:rsid w:val="00AC60DB"/>
    <w:rsid w:val="00B35D73"/>
    <w:rsid w:val="00B74FA5"/>
    <w:rsid w:val="00CB10CF"/>
    <w:rsid w:val="00E15451"/>
    <w:rsid w:val="00E56E8D"/>
    <w:rsid w:val="00EC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:)</dc:creator>
  <cp:keywords/>
  <dc:description/>
  <cp:lastModifiedBy>pc01</cp:lastModifiedBy>
  <cp:revision>2</cp:revision>
  <dcterms:created xsi:type="dcterms:W3CDTF">2017-03-07T07:45:00Z</dcterms:created>
  <dcterms:modified xsi:type="dcterms:W3CDTF">2017-03-07T07:45:00Z</dcterms:modified>
</cp:coreProperties>
</file>