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95" w:rsidRDefault="00F90E95" w:rsidP="00221944">
      <w:pPr>
        <w:tabs>
          <w:tab w:val="left" w:pos="5040"/>
        </w:tabs>
        <w:jc w:val="center"/>
        <w:rPr>
          <w:b/>
        </w:rPr>
      </w:pPr>
      <w:r>
        <w:t>МУНИЦИПАЛЬНОЕ БЮДЖЕТНОЕ ОБЩЕОБРАЗОВАТЕЛЬНОЕ  УЧРЕЖДЕНИЕ</w:t>
      </w:r>
    </w:p>
    <w:p w:rsidR="00F90E95" w:rsidRDefault="00F90E95" w:rsidP="00221944">
      <w:pPr>
        <w:tabs>
          <w:tab w:val="left" w:pos="5040"/>
        </w:tabs>
        <w:jc w:val="center"/>
        <w:rPr>
          <w:b/>
        </w:rPr>
      </w:pPr>
      <w:r>
        <w:rPr>
          <w:b/>
        </w:rPr>
        <w:t xml:space="preserve"> «Междуреченская основная  общеобразовательная  школа »</w:t>
      </w:r>
    </w:p>
    <w:p w:rsidR="00F90E95" w:rsidRDefault="00F90E95" w:rsidP="00221944">
      <w:pPr>
        <w:tabs>
          <w:tab w:val="left" w:pos="5040"/>
        </w:tabs>
      </w:pPr>
    </w:p>
    <w:p w:rsidR="00F90E95" w:rsidRDefault="00F90E95" w:rsidP="00271EF9">
      <w:pPr>
        <w:tabs>
          <w:tab w:val="left" w:pos="4260"/>
        </w:tabs>
        <w:autoSpaceDE w:val="0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ab/>
      </w:r>
    </w:p>
    <w:tbl>
      <w:tblPr>
        <w:tblW w:w="0" w:type="auto"/>
        <w:tblInd w:w="-792" w:type="dxa"/>
        <w:tblLayout w:type="fixed"/>
        <w:tblLook w:val="0000"/>
      </w:tblPr>
      <w:tblGrid>
        <w:gridCol w:w="4190"/>
        <w:gridCol w:w="1307"/>
        <w:gridCol w:w="4678"/>
      </w:tblGrid>
      <w:tr w:rsidR="00F90E95" w:rsidTr="00271EF9">
        <w:tc>
          <w:tcPr>
            <w:tcW w:w="4190" w:type="dxa"/>
          </w:tcPr>
          <w:p w:rsidR="00F90E95" w:rsidRDefault="00F90E95">
            <w:pPr>
              <w:rPr>
                <w:sz w:val="24"/>
                <w:szCs w:val="24"/>
                <w:lang w:eastAsia="en-US"/>
              </w:rPr>
            </w:pPr>
            <w:r>
              <w:t xml:space="preserve">     ПРИНЯТО</w:t>
            </w:r>
          </w:p>
          <w:p w:rsidR="00F90E95" w:rsidRDefault="00F90E95">
            <w:pPr>
              <w:rPr>
                <w:rFonts w:ascii="Times New Roman" w:hAnsi="Times New Roman"/>
              </w:rPr>
            </w:pPr>
            <w:r>
              <w:t xml:space="preserve">     на педагогическом совете школы</w:t>
            </w:r>
          </w:p>
          <w:p w:rsidR="00F90E95" w:rsidRDefault="00F90E95">
            <w:r>
              <w:t xml:space="preserve">     протокол № 2</w:t>
            </w:r>
          </w:p>
          <w:p w:rsidR="00F90E95" w:rsidRDefault="00F90E95">
            <w:pPr>
              <w:rPr>
                <w:sz w:val="24"/>
                <w:szCs w:val="24"/>
                <w:lang w:eastAsia="en-US"/>
              </w:rPr>
            </w:pPr>
            <w:r>
              <w:t xml:space="preserve">      от 27.02.2015 г.</w:t>
            </w:r>
          </w:p>
        </w:tc>
        <w:tc>
          <w:tcPr>
            <w:tcW w:w="1307" w:type="dxa"/>
          </w:tcPr>
          <w:p w:rsidR="00F90E95" w:rsidRDefault="00F90E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F90E95" w:rsidRDefault="00F90E95">
            <w:pPr>
              <w:rPr>
                <w:sz w:val="24"/>
                <w:szCs w:val="24"/>
                <w:lang w:eastAsia="en-US"/>
              </w:rPr>
            </w:pPr>
            <w:r>
              <w:t>УТВЕРЖДАЮ:</w:t>
            </w:r>
          </w:p>
          <w:p w:rsidR="00F90E95" w:rsidRDefault="00F90E95">
            <w:pPr>
              <w:rPr>
                <w:rFonts w:ascii="Times New Roman" w:hAnsi="Times New Roman"/>
              </w:rPr>
            </w:pPr>
            <w:r>
              <w:t>Директор школы</w:t>
            </w:r>
          </w:p>
          <w:p w:rsidR="00F90E95" w:rsidRDefault="00F90E95">
            <w:r>
              <w:t>____________В.П. Сурдина</w:t>
            </w:r>
          </w:p>
          <w:p w:rsidR="00F90E95" w:rsidRDefault="00F90E95">
            <w:pPr>
              <w:rPr>
                <w:sz w:val="24"/>
                <w:szCs w:val="24"/>
                <w:lang w:eastAsia="en-US"/>
              </w:rPr>
            </w:pPr>
            <w:r>
              <w:t>Приказ № 28 от 03.03. 2015г.</w:t>
            </w:r>
          </w:p>
        </w:tc>
      </w:tr>
    </w:tbl>
    <w:p w:rsidR="00F90E95" w:rsidRDefault="00F90E95" w:rsidP="00271EF9">
      <w:pPr>
        <w:tabs>
          <w:tab w:val="left" w:pos="4260"/>
        </w:tabs>
        <w:autoSpaceDE w:val="0"/>
        <w:rPr>
          <w:b/>
          <w:bCs/>
          <w:sz w:val="28"/>
          <w:szCs w:val="28"/>
          <w:lang w:eastAsia="zh-CN"/>
        </w:rPr>
      </w:pPr>
    </w:p>
    <w:p w:rsidR="00F90E95" w:rsidRDefault="00F90E95" w:rsidP="00221944">
      <w:pPr>
        <w:tabs>
          <w:tab w:val="left" w:pos="709"/>
          <w:tab w:val="left" w:pos="4140"/>
        </w:tabs>
        <w:ind w:left="-284"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F90E95" w:rsidRPr="0042200A" w:rsidRDefault="00F90E95" w:rsidP="00221944">
      <w:pPr>
        <w:tabs>
          <w:tab w:val="left" w:pos="825"/>
        </w:tabs>
        <w:ind w:left="1560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 посещения мероприятий ,                                                                                                                      непредусмотренных        учебным планом</w:t>
      </w:r>
    </w:p>
    <w:p w:rsidR="00F90E95" w:rsidRPr="0042200A" w:rsidRDefault="00F90E95" w:rsidP="00221944">
      <w:pPr>
        <w:ind w:left="1560" w:hanging="12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1. </w:t>
      </w:r>
      <w:r w:rsidRPr="0042200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90E95" w:rsidRPr="00D00CDE" w:rsidRDefault="00F90E95" w:rsidP="00131DF5">
      <w:pPr>
        <w:pStyle w:val="ListParagraph"/>
        <w:rPr>
          <w:rFonts w:ascii="Times New Roman" w:hAnsi="Times New Roman"/>
          <w:sz w:val="28"/>
          <w:szCs w:val="28"/>
        </w:rPr>
      </w:pPr>
      <w:r w:rsidRPr="00D00CDE">
        <w:rPr>
          <w:rFonts w:ascii="Times New Roman" w:hAnsi="Times New Roman"/>
          <w:sz w:val="28"/>
          <w:szCs w:val="28"/>
        </w:rPr>
        <w:t>1.1.  Правила посещения мероприятий, не предусмотренных учебным планом (далее – Правила), разработаны в соответствии с Федеральным законом от 29.12.2012 № 273-ФЗ «Об образовании в Российской Федерации» и Правилами внутреннего распорядка учащихся.</w:t>
      </w:r>
    </w:p>
    <w:p w:rsidR="00F90E95" w:rsidRPr="00D00CDE" w:rsidRDefault="00F90E95" w:rsidP="00131DF5">
      <w:pPr>
        <w:pStyle w:val="ListParagraph"/>
        <w:rPr>
          <w:rFonts w:ascii="Times New Roman" w:hAnsi="Times New Roman"/>
          <w:sz w:val="28"/>
          <w:szCs w:val="28"/>
        </w:rPr>
      </w:pPr>
      <w:r w:rsidRPr="00D00CDE">
        <w:rPr>
          <w:rFonts w:ascii="Times New Roman" w:hAnsi="Times New Roman"/>
          <w:sz w:val="28"/>
          <w:szCs w:val="28"/>
        </w:rPr>
        <w:t>1.2. Настоящие правила размещаются на сайте общеобразовательной организации.</w:t>
      </w:r>
    </w:p>
    <w:p w:rsidR="00F90E95" w:rsidRPr="00D00CDE" w:rsidRDefault="00F90E95" w:rsidP="00131DF5">
      <w:pPr>
        <w:pStyle w:val="ListParagraph"/>
        <w:rPr>
          <w:rFonts w:ascii="Times New Roman" w:hAnsi="Times New Roman"/>
          <w:sz w:val="28"/>
          <w:szCs w:val="28"/>
        </w:rPr>
      </w:pPr>
      <w:r w:rsidRPr="00D00CDE">
        <w:rPr>
          <w:rFonts w:ascii="Times New Roman" w:hAnsi="Times New Roman"/>
          <w:sz w:val="28"/>
          <w:szCs w:val="28"/>
        </w:rPr>
        <w:t>1.3. Настоящие правила определяют общий порядок посещения учащимися по своему выбору мероприятий, проводимых в ОО и не предусмотренных учебным планом, а также права, обязанности и ответственность посетителей данных мероприятий.</w:t>
      </w:r>
    </w:p>
    <w:p w:rsidR="00F90E95" w:rsidRPr="00D00CDE" w:rsidRDefault="00F90E95" w:rsidP="00F11905">
      <w:pPr>
        <w:pStyle w:val="ListParagraph"/>
        <w:rPr>
          <w:rFonts w:ascii="Times New Roman" w:hAnsi="Times New Roman"/>
          <w:sz w:val="28"/>
          <w:szCs w:val="28"/>
        </w:rPr>
      </w:pPr>
      <w:r w:rsidRPr="00D00CDE">
        <w:rPr>
          <w:rFonts w:ascii="Times New Roman" w:hAnsi="Times New Roman"/>
          <w:sz w:val="28"/>
          <w:szCs w:val="28"/>
        </w:rPr>
        <w:t>1.4. К числу мероприятий, не предусмотренным учебным планом (далее – мероприятия), относятся: школьные тематические вечера, праздники, конкурсы, спортивные соревнования и т.п. Формы проведения этих мероприятий определяют ответственные за их проведение и (или) заместитель директора (воспитательная работа).</w:t>
      </w:r>
    </w:p>
    <w:p w:rsidR="00F90E95" w:rsidRPr="00D00CDE" w:rsidRDefault="00F90E95" w:rsidP="00131DF5">
      <w:pPr>
        <w:pStyle w:val="ListParagraph"/>
        <w:rPr>
          <w:rFonts w:ascii="Times New Roman" w:hAnsi="Times New Roman"/>
          <w:sz w:val="28"/>
          <w:szCs w:val="28"/>
        </w:rPr>
      </w:pPr>
      <w:r w:rsidRPr="00D00CDE">
        <w:rPr>
          <w:rFonts w:ascii="Times New Roman" w:hAnsi="Times New Roman"/>
          <w:sz w:val="28"/>
          <w:szCs w:val="28"/>
        </w:rPr>
        <w:t>1.5. Мероприятия включаются в общешкольный план на текущий учебный год, который утверждается приказом директора и размещается на сайте ОО.</w:t>
      </w:r>
    </w:p>
    <w:p w:rsidR="00F90E95" w:rsidRPr="00D00CDE" w:rsidRDefault="00F90E95" w:rsidP="00131DF5">
      <w:pPr>
        <w:pStyle w:val="ListParagraph"/>
        <w:rPr>
          <w:rFonts w:ascii="Times New Roman" w:hAnsi="Times New Roman"/>
          <w:sz w:val="28"/>
          <w:szCs w:val="28"/>
        </w:rPr>
      </w:pPr>
      <w:r w:rsidRPr="00D00CDE">
        <w:rPr>
          <w:rFonts w:ascii="Times New Roman" w:hAnsi="Times New Roman"/>
          <w:sz w:val="28"/>
          <w:szCs w:val="28"/>
        </w:rPr>
        <w:t>1.6. В случае возникновения необходимости проведения мероприятий, не включенных своевременно в общешкольный план, следует получить письменное разрешение заместителя директора (воспитательная работа)на их  проведение.</w:t>
      </w:r>
    </w:p>
    <w:p w:rsidR="00F90E95" w:rsidRPr="00D00CDE" w:rsidRDefault="00F90E95" w:rsidP="00221944">
      <w:pPr>
        <w:pStyle w:val="ListParagraph"/>
        <w:ind w:left="284" w:firstLine="436"/>
        <w:rPr>
          <w:rFonts w:ascii="Times New Roman" w:hAnsi="Times New Roman"/>
          <w:sz w:val="28"/>
          <w:szCs w:val="28"/>
        </w:rPr>
      </w:pPr>
      <w:r w:rsidRPr="00D00CDE">
        <w:rPr>
          <w:rFonts w:ascii="Times New Roman" w:hAnsi="Times New Roman"/>
          <w:sz w:val="28"/>
          <w:szCs w:val="28"/>
        </w:rPr>
        <w:tab/>
        <w:t>Для этого инициаторам мероприятия необходимо письменно обратиться к заместителю директора (воспитательная работа) не менее чем за две календарных недели до предполагаемой даты его проведения.</w:t>
      </w:r>
    </w:p>
    <w:p w:rsidR="00F90E95" w:rsidRPr="00D00CDE" w:rsidRDefault="00F90E95" w:rsidP="00F11905">
      <w:pPr>
        <w:pStyle w:val="ListParagraph"/>
        <w:numPr>
          <w:ilvl w:val="1"/>
          <w:numId w:val="1"/>
        </w:numPr>
        <w:ind w:left="709"/>
        <w:rPr>
          <w:rFonts w:ascii="Times New Roman" w:hAnsi="Times New Roman"/>
          <w:sz w:val="28"/>
          <w:szCs w:val="28"/>
        </w:rPr>
      </w:pPr>
      <w:r w:rsidRPr="00D00CDE">
        <w:rPr>
          <w:rFonts w:ascii="Times New Roman" w:hAnsi="Times New Roman"/>
          <w:sz w:val="28"/>
          <w:szCs w:val="28"/>
        </w:rPr>
        <w:t>На мероприятии обязательно присутствие классного руководителя, чьи классы принимают в нем участие, и (или) педагогических работников, назначенных на основании соответствующего приказа директора ОО (или распоряжения заместителя директора).</w:t>
      </w:r>
    </w:p>
    <w:p w:rsidR="00F90E95" w:rsidRPr="00D00CDE" w:rsidRDefault="00F90E95" w:rsidP="00F11905">
      <w:pPr>
        <w:pStyle w:val="ListParagraph"/>
        <w:numPr>
          <w:ilvl w:val="1"/>
          <w:numId w:val="1"/>
        </w:numPr>
        <w:ind w:left="709"/>
        <w:rPr>
          <w:rFonts w:ascii="Times New Roman" w:hAnsi="Times New Roman"/>
          <w:sz w:val="28"/>
          <w:szCs w:val="28"/>
        </w:rPr>
      </w:pPr>
      <w:r w:rsidRPr="00D00CDE">
        <w:rPr>
          <w:rFonts w:ascii="Times New Roman" w:hAnsi="Times New Roman"/>
          <w:sz w:val="28"/>
          <w:szCs w:val="28"/>
        </w:rPr>
        <w:t>Правила являются обязательными  для всех посетителей мероприятий. Принимая решение о посещении мероприятия, посетитель подтверждает свое согласие с настоящими Правилами.</w:t>
      </w:r>
    </w:p>
    <w:p w:rsidR="00F90E95" w:rsidRPr="00D00CDE" w:rsidRDefault="00F90E95" w:rsidP="00F11905">
      <w:pPr>
        <w:pStyle w:val="ListParagraph"/>
        <w:numPr>
          <w:ilvl w:val="1"/>
          <w:numId w:val="1"/>
        </w:numPr>
        <w:ind w:left="709"/>
        <w:rPr>
          <w:rFonts w:ascii="Times New Roman" w:hAnsi="Times New Roman"/>
          <w:sz w:val="28"/>
          <w:szCs w:val="28"/>
        </w:rPr>
      </w:pPr>
      <w:r w:rsidRPr="00D00CDE">
        <w:rPr>
          <w:rFonts w:ascii="Times New Roman" w:hAnsi="Times New Roman"/>
          <w:sz w:val="28"/>
          <w:szCs w:val="28"/>
        </w:rPr>
        <w:t>Посещая мероприятия, посетитель тем самым выражает свое согласие принимать участие в возможной фото- и видеосъемке, теле- или радиотрансляции мероприятия и дает разрешение администрации ОО использовать фото-, видео- и аудиозаписи со своим присутствием в том числе и в рекламных целях.</w:t>
      </w:r>
    </w:p>
    <w:p w:rsidR="00F90E95" w:rsidRPr="00D00CDE" w:rsidRDefault="00F90E95" w:rsidP="00F11905">
      <w:pPr>
        <w:pStyle w:val="ListParagraph"/>
        <w:numPr>
          <w:ilvl w:val="1"/>
          <w:numId w:val="1"/>
        </w:numPr>
        <w:ind w:left="709"/>
        <w:rPr>
          <w:rFonts w:ascii="Times New Roman" w:hAnsi="Times New Roman"/>
          <w:sz w:val="28"/>
          <w:szCs w:val="28"/>
        </w:rPr>
      </w:pPr>
      <w:r w:rsidRPr="00D00CDE">
        <w:rPr>
          <w:rFonts w:ascii="Times New Roman" w:hAnsi="Times New Roman"/>
          <w:sz w:val="28"/>
          <w:szCs w:val="28"/>
        </w:rPr>
        <w:t>Регламент проведения конкретного мероприятия утверждается соответствующим приказом директора ОО (или распоряжением заместителя директора).</w:t>
      </w:r>
    </w:p>
    <w:p w:rsidR="00F90E95" w:rsidRPr="00D00CDE" w:rsidRDefault="00F90E95" w:rsidP="00217906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D00CDE">
        <w:rPr>
          <w:rFonts w:ascii="Times New Roman" w:hAnsi="Times New Roman"/>
          <w:b/>
          <w:sz w:val="28"/>
          <w:szCs w:val="28"/>
        </w:rPr>
        <w:t>Посетители мероприятий.</w:t>
      </w:r>
    </w:p>
    <w:p w:rsidR="00F90E95" w:rsidRPr="00D00CDE" w:rsidRDefault="00F90E95" w:rsidP="00217906">
      <w:pPr>
        <w:pStyle w:val="ListParagraph"/>
        <w:rPr>
          <w:rFonts w:ascii="Times New Roman" w:hAnsi="Times New Roman"/>
          <w:sz w:val="28"/>
          <w:szCs w:val="28"/>
        </w:rPr>
      </w:pPr>
      <w:r w:rsidRPr="00D00CDE">
        <w:rPr>
          <w:rFonts w:ascii="Times New Roman" w:hAnsi="Times New Roman"/>
          <w:sz w:val="28"/>
          <w:szCs w:val="28"/>
        </w:rPr>
        <w:t>2.1 Посетителями  мероприятий являются:</w:t>
      </w:r>
    </w:p>
    <w:p w:rsidR="00F90E95" w:rsidRPr="00D00CDE" w:rsidRDefault="00F90E95" w:rsidP="00217906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00CDE">
        <w:rPr>
          <w:rFonts w:ascii="Times New Roman" w:hAnsi="Times New Roman"/>
          <w:sz w:val="28"/>
          <w:szCs w:val="28"/>
        </w:rPr>
        <w:t>Учащиеся ОО, являющиеся непосредственными участниками мероприятия:</w:t>
      </w:r>
    </w:p>
    <w:p w:rsidR="00F90E95" w:rsidRPr="00D00CDE" w:rsidRDefault="00F90E95" w:rsidP="00217906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00CDE">
        <w:rPr>
          <w:rFonts w:ascii="Times New Roman" w:hAnsi="Times New Roman"/>
          <w:sz w:val="28"/>
          <w:szCs w:val="28"/>
        </w:rPr>
        <w:t>Иные физические лица, являющиеся непосредственными участниками мероприятия;</w:t>
      </w:r>
    </w:p>
    <w:p w:rsidR="00F90E95" w:rsidRPr="00D00CDE" w:rsidRDefault="00F90E95" w:rsidP="00217906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00CDE">
        <w:rPr>
          <w:rFonts w:ascii="Times New Roman" w:hAnsi="Times New Roman"/>
          <w:sz w:val="28"/>
          <w:szCs w:val="28"/>
        </w:rPr>
        <w:t>Учащиеся ОО, являющиеся зрителями на данном мероприятии;</w:t>
      </w:r>
    </w:p>
    <w:p w:rsidR="00F90E95" w:rsidRPr="00D00CDE" w:rsidRDefault="00F90E95" w:rsidP="00217906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00CDE">
        <w:rPr>
          <w:rFonts w:ascii="Times New Roman" w:hAnsi="Times New Roman"/>
          <w:sz w:val="28"/>
          <w:szCs w:val="28"/>
        </w:rPr>
        <w:t>Законные представители учащихся;</w:t>
      </w:r>
    </w:p>
    <w:p w:rsidR="00F90E95" w:rsidRPr="00D00CDE" w:rsidRDefault="00F90E95" w:rsidP="00217906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00CDE">
        <w:rPr>
          <w:rFonts w:ascii="Times New Roman" w:hAnsi="Times New Roman"/>
          <w:sz w:val="28"/>
          <w:szCs w:val="28"/>
        </w:rPr>
        <w:t>Работники ОО;</w:t>
      </w:r>
    </w:p>
    <w:p w:rsidR="00F90E95" w:rsidRPr="00D00CDE" w:rsidRDefault="00F90E95" w:rsidP="00217906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00CDE">
        <w:rPr>
          <w:rFonts w:ascii="Times New Roman" w:hAnsi="Times New Roman"/>
          <w:sz w:val="28"/>
          <w:szCs w:val="28"/>
        </w:rPr>
        <w:t>Сторонние физические лица.</w:t>
      </w:r>
    </w:p>
    <w:p w:rsidR="00F90E95" w:rsidRPr="00D00CDE" w:rsidRDefault="00F90E95" w:rsidP="00217906">
      <w:pPr>
        <w:ind w:left="1080"/>
        <w:rPr>
          <w:rFonts w:ascii="Times New Roman" w:hAnsi="Times New Roman"/>
          <w:sz w:val="28"/>
          <w:szCs w:val="28"/>
        </w:rPr>
      </w:pPr>
      <w:r w:rsidRPr="00D00CDE">
        <w:rPr>
          <w:rFonts w:ascii="Times New Roman" w:hAnsi="Times New Roman"/>
          <w:sz w:val="28"/>
          <w:szCs w:val="28"/>
        </w:rPr>
        <w:t>2.2 Посетители мероприятия подразделяются на следующие группы:</w:t>
      </w: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14"/>
        <w:gridCol w:w="5777"/>
      </w:tblGrid>
      <w:tr w:rsidR="00F90E95" w:rsidRPr="00EB6EEC" w:rsidTr="00EB6EEC">
        <w:tc>
          <w:tcPr>
            <w:tcW w:w="2714" w:type="dxa"/>
          </w:tcPr>
          <w:p w:rsidR="00F90E95" w:rsidRPr="00EB6EEC" w:rsidRDefault="00F90E95" w:rsidP="00EB6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EEC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5777" w:type="dxa"/>
          </w:tcPr>
          <w:p w:rsidR="00F90E95" w:rsidRPr="00EB6EEC" w:rsidRDefault="00F90E95" w:rsidP="00EB6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EEC">
              <w:rPr>
                <w:rFonts w:ascii="Times New Roman" w:hAnsi="Times New Roman"/>
                <w:sz w:val="28"/>
                <w:szCs w:val="28"/>
              </w:rPr>
              <w:t>Категория посетителей</w:t>
            </w:r>
          </w:p>
        </w:tc>
      </w:tr>
      <w:tr w:rsidR="00F90E95" w:rsidRPr="00EB6EEC" w:rsidTr="00EB6EEC">
        <w:tc>
          <w:tcPr>
            <w:tcW w:w="2714" w:type="dxa"/>
            <w:vMerge w:val="restart"/>
          </w:tcPr>
          <w:p w:rsidR="00F90E95" w:rsidRPr="00EB6EEC" w:rsidRDefault="00F90E95" w:rsidP="00EB6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EEC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5777" w:type="dxa"/>
          </w:tcPr>
          <w:p w:rsidR="00F90E95" w:rsidRPr="00EB6EEC" w:rsidRDefault="00F90E95" w:rsidP="00EB6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EEC">
              <w:rPr>
                <w:rFonts w:ascii="Times New Roman" w:hAnsi="Times New Roman"/>
                <w:sz w:val="28"/>
                <w:szCs w:val="28"/>
              </w:rPr>
              <w:t>Учащиеся ОО, являющиеся непосредственными участниками мероприятия</w:t>
            </w:r>
          </w:p>
        </w:tc>
      </w:tr>
      <w:tr w:rsidR="00F90E95" w:rsidRPr="00EB6EEC" w:rsidTr="00EB6EEC">
        <w:tc>
          <w:tcPr>
            <w:tcW w:w="2714" w:type="dxa"/>
            <w:vMerge/>
          </w:tcPr>
          <w:p w:rsidR="00F90E95" w:rsidRPr="00EB6EEC" w:rsidRDefault="00F90E95" w:rsidP="00EB6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F90E95" w:rsidRPr="00EB6EEC" w:rsidRDefault="00F90E95" w:rsidP="00EB6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EEC">
              <w:rPr>
                <w:rFonts w:ascii="Times New Roman" w:hAnsi="Times New Roman"/>
                <w:sz w:val="28"/>
                <w:szCs w:val="28"/>
              </w:rPr>
              <w:t>Иные физические лица, являющиеся непосредственными участниками мероприятия</w:t>
            </w:r>
          </w:p>
        </w:tc>
      </w:tr>
      <w:tr w:rsidR="00F90E95" w:rsidRPr="00EB6EEC" w:rsidTr="00EB6EEC">
        <w:tc>
          <w:tcPr>
            <w:tcW w:w="2714" w:type="dxa"/>
            <w:vMerge w:val="restart"/>
          </w:tcPr>
          <w:p w:rsidR="00F90E95" w:rsidRPr="00EB6EEC" w:rsidRDefault="00F90E95" w:rsidP="00EB6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EEC">
              <w:rPr>
                <w:rFonts w:ascii="Times New Roman" w:hAnsi="Times New Roman"/>
                <w:sz w:val="28"/>
                <w:szCs w:val="28"/>
              </w:rPr>
              <w:t xml:space="preserve">Зрители </w:t>
            </w:r>
          </w:p>
        </w:tc>
        <w:tc>
          <w:tcPr>
            <w:tcW w:w="5777" w:type="dxa"/>
          </w:tcPr>
          <w:p w:rsidR="00F90E95" w:rsidRPr="00EB6EEC" w:rsidRDefault="00F90E95" w:rsidP="00EB6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EEC">
              <w:rPr>
                <w:rFonts w:ascii="Times New Roman" w:hAnsi="Times New Roman"/>
                <w:sz w:val="28"/>
                <w:szCs w:val="28"/>
              </w:rPr>
              <w:t>Учащиеся ОО, не принимающие непосредственное участие в мероприятии, но присутствующие на нем</w:t>
            </w:r>
          </w:p>
        </w:tc>
      </w:tr>
      <w:tr w:rsidR="00F90E95" w:rsidRPr="00EB6EEC" w:rsidTr="00EB6EEC">
        <w:tc>
          <w:tcPr>
            <w:tcW w:w="2714" w:type="dxa"/>
            <w:vMerge/>
          </w:tcPr>
          <w:p w:rsidR="00F90E95" w:rsidRPr="00EB6EEC" w:rsidRDefault="00F90E95" w:rsidP="00EB6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F90E95" w:rsidRPr="00EB6EEC" w:rsidRDefault="00F90E95" w:rsidP="00EB6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EEC">
              <w:rPr>
                <w:rFonts w:ascii="Times New Roman" w:hAnsi="Times New Roman"/>
                <w:sz w:val="28"/>
                <w:szCs w:val="28"/>
              </w:rPr>
              <w:t>Работники ОО</w:t>
            </w:r>
          </w:p>
        </w:tc>
      </w:tr>
      <w:tr w:rsidR="00F90E95" w:rsidRPr="00EB6EEC" w:rsidTr="00EB6EEC">
        <w:tc>
          <w:tcPr>
            <w:tcW w:w="2714" w:type="dxa"/>
            <w:vMerge w:val="restart"/>
          </w:tcPr>
          <w:p w:rsidR="00F90E95" w:rsidRPr="00EB6EEC" w:rsidRDefault="00F90E95" w:rsidP="00EB6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EEC">
              <w:rPr>
                <w:rFonts w:ascii="Times New Roman" w:hAnsi="Times New Roman"/>
                <w:sz w:val="28"/>
                <w:szCs w:val="28"/>
              </w:rPr>
              <w:t xml:space="preserve">Гости </w:t>
            </w:r>
          </w:p>
        </w:tc>
        <w:tc>
          <w:tcPr>
            <w:tcW w:w="5777" w:type="dxa"/>
          </w:tcPr>
          <w:p w:rsidR="00F90E95" w:rsidRPr="00EB6EEC" w:rsidRDefault="00F90E95" w:rsidP="00EB6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EEC">
              <w:rPr>
                <w:rFonts w:ascii="Times New Roman" w:hAnsi="Times New Roman"/>
                <w:sz w:val="28"/>
                <w:szCs w:val="28"/>
              </w:rPr>
              <w:t>Законные представители учащихся</w:t>
            </w:r>
          </w:p>
        </w:tc>
      </w:tr>
      <w:tr w:rsidR="00F90E95" w:rsidRPr="00EB6EEC" w:rsidTr="00EB6EEC">
        <w:tc>
          <w:tcPr>
            <w:tcW w:w="2714" w:type="dxa"/>
            <w:vMerge/>
          </w:tcPr>
          <w:p w:rsidR="00F90E95" w:rsidRPr="00EB6EEC" w:rsidRDefault="00F90E95" w:rsidP="00EB6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F90E95" w:rsidRPr="00EB6EEC" w:rsidRDefault="00F90E95" w:rsidP="00EB6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EEC">
              <w:rPr>
                <w:rFonts w:ascii="Times New Roman" w:hAnsi="Times New Roman"/>
                <w:sz w:val="28"/>
                <w:szCs w:val="28"/>
              </w:rPr>
              <w:t>Сторонние физические лица</w:t>
            </w:r>
          </w:p>
        </w:tc>
      </w:tr>
      <w:tr w:rsidR="00F90E95" w:rsidRPr="00EB6EEC" w:rsidTr="00EB6EEC">
        <w:tc>
          <w:tcPr>
            <w:tcW w:w="2714" w:type="dxa"/>
          </w:tcPr>
          <w:p w:rsidR="00F90E95" w:rsidRPr="00EB6EEC" w:rsidRDefault="00F90E95" w:rsidP="00EB6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EEC">
              <w:rPr>
                <w:rFonts w:ascii="Times New Roman" w:hAnsi="Times New Roman"/>
                <w:sz w:val="28"/>
                <w:szCs w:val="28"/>
              </w:rPr>
              <w:t>Ответственные лица</w:t>
            </w:r>
          </w:p>
        </w:tc>
        <w:tc>
          <w:tcPr>
            <w:tcW w:w="5777" w:type="dxa"/>
          </w:tcPr>
          <w:p w:rsidR="00F90E95" w:rsidRPr="00EB6EEC" w:rsidRDefault="00F90E95" w:rsidP="00EB6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EEC">
              <w:rPr>
                <w:rFonts w:ascii="Times New Roman" w:hAnsi="Times New Roman"/>
                <w:sz w:val="28"/>
                <w:szCs w:val="28"/>
              </w:rPr>
              <w:t>Классные руководителя и другие педагогические работники, назначенные ответственными за организацию и проведение мероприятия на основании соответствующего приказа директора ОО ( или распоряжение заместителя директора)</w:t>
            </w:r>
          </w:p>
        </w:tc>
      </w:tr>
    </w:tbl>
    <w:p w:rsidR="00F90E95" w:rsidRPr="00D00CDE" w:rsidRDefault="00F90E95" w:rsidP="00217906">
      <w:pPr>
        <w:ind w:left="1080"/>
        <w:rPr>
          <w:rFonts w:ascii="Times New Roman" w:hAnsi="Times New Roman"/>
          <w:sz w:val="28"/>
          <w:szCs w:val="28"/>
        </w:rPr>
      </w:pPr>
    </w:p>
    <w:p w:rsidR="00F90E95" w:rsidRPr="00D00CDE" w:rsidRDefault="00F90E95" w:rsidP="004D615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00CDE">
        <w:rPr>
          <w:rFonts w:ascii="Times New Roman" w:hAnsi="Times New Roman"/>
          <w:sz w:val="28"/>
          <w:szCs w:val="28"/>
        </w:rPr>
        <w:t>Права, обязанности и ответственность посетителей мероприятий</w:t>
      </w:r>
    </w:p>
    <w:p w:rsidR="00F90E95" w:rsidRPr="00D00CDE" w:rsidRDefault="00F90E95" w:rsidP="004D6158">
      <w:pPr>
        <w:pStyle w:val="ListParagraph"/>
        <w:rPr>
          <w:rFonts w:ascii="Times New Roman" w:hAnsi="Times New Roman"/>
          <w:sz w:val="28"/>
          <w:szCs w:val="28"/>
        </w:rPr>
      </w:pPr>
      <w:r w:rsidRPr="00D00CDE">
        <w:rPr>
          <w:rFonts w:ascii="Times New Roman" w:hAnsi="Times New Roman"/>
          <w:sz w:val="28"/>
          <w:szCs w:val="28"/>
        </w:rPr>
        <w:t>3.1. Все посетители мероприятия имеют право:</w:t>
      </w:r>
    </w:p>
    <w:p w:rsidR="00F90E95" w:rsidRPr="00D00CDE" w:rsidRDefault="00F90E95" w:rsidP="004D6158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00CDE">
        <w:rPr>
          <w:rFonts w:ascii="Times New Roman" w:hAnsi="Times New Roman"/>
          <w:sz w:val="28"/>
          <w:szCs w:val="28"/>
        </w:rPr>
        <w:t>На уважение своей чести и достоинства;</w:t>
      </w:r>
    </w:p>
    <w:p w:rsidR="00F90E95" w:rsidRPr="00D00CDE" w:rsidRDefault="00F90E95" w:rsidP="004D6158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00CDE">
        <w:rPr>
          <w:rFonts w:ascii="Times New Roman" w:hAnsi="Times New Roman"/>
          <w:sz w:val="28"/>
          <w:szCs w:val="28"/>
        </w:rPr>
        <w:t>Проведение фото- и видеосъёмки, аудиозаписи.</w:t>
      </w:r>
    </w:p>
    <w:p w:rsidR="00F90E95" w:rsidRPr="00D00CDE" w:rsidRDefault="00F90E95" w:rsidP="004D6158">
      <w:pPr>
        <w:ind w:left="708" w:firstLine="27"/>
        <w:rPr>
          <w:rFonts w:ascii="Times New Roman" w:hAnsi="Times New Roman"/>
          <w:sz w:val="28"/>
          <w:szCs w:val="28"/>
        </w:rPr>
      </w:pPr>
      <w:r w:rsidRPr="00D00CDE">
        <w:rPr>
          <w:rFonts w:ascii="Times New Roman" w:hAnsi="Times New Roman"/>
          <w:sz w:val="28"/>
          <w:szCs w:val="28"/>
        </w:rPr>
        <w:t>3.2 Зрители и гости имеют право приносить с собой и использовать во время проведения спортивных соревнований:</w:t>
      </w:r>
    </w:p>
    <w:p w:rsidR="00F90E95" w:rsidRPr="00D00CDE" w:rsidRDefault="00F90E95" w:rsidP="004D6158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00CDE">
        <w:rPr>
          <w:rFonts w:ascii="Times New Roman" w:hAnsi="Times New Roman"/>
          <w:sz w:val="28"/>
          <w:szCs w:val="28"/>
        </w:rPr>
        <w:t xml:space="preserve">Флаги с размером полотнища до 80*100 см на пластиковом пустотелом древке длиной до </w:t>
      </w:r>
      <w:smartTag w:uri="urn:schemas-microsoft-com:office:smarttags" w:element="metricconverter">
        <w:smartTagPr>
          <w:attr w:name="ProductID" w:val="100 см"/>
        </w:smartTagPr>
        <w:r w:rsidRPr="00D00CDE">
          <w:rPr>
            <w:rFonts w:ascii="Times New Roman" w:hAnsi="Times New Roman"/>
            <w:sz w:val="28"/>
            <w:szCs w:val="28"/>
          </w:rPr>
          <w:t>100 см</w:t>
        </w:r>
      </w:smartTag>
      <w:r w:rsidRPr="00D00CDE">
        <w:rPr>
          <w:rFonts w:ascii="Times New Roman" w:hAnsi="Times New Roman"/>
          <w:sz w:val="28"/>
          <w:szCs w:val="28"/>
        </w:rPr>
        <w:t>;</w:t>
      </w:r>
    </w:p>
    <w:p w:rsidR="00F90E95" w:rsidRPr="00D00CDE" w:rsidRDefault="00F90E95" w:rsidP="004D6158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00CDE">
        <w:rPr>
          <w:rFonts w:ascii="Times New Roman" w:hAnsi="Times New Roman"/>
          <w:sz w:val="28"/>
          <w:szCs w:val="28"/>
        </w:rPr>
        <w:t>Дудки и трещотки (пластиковые).</w:t>
      </w:r>
    </w:p>
    <w:p w:rsidR="00F90E95" w:rsidRPr="00D00CDE" w:rsidRDefault="00F90E95" w:rsidP="00BE14DF">
      <w:pPr>
        <w:ind w:left="705"/>
        <w:rPr>
          <w:rFonts w:ascii="Times New Roman" w:hAnsi="Times New Roman"/>
          <w:sz w:val="28"/>
          <w:szCs w:val="28"/>
        </w:rPr>
      </w:pPr>
      <w:r w:rsidRPr="00D00CDE">
        <w:rPr>
          <w:rFonts w:ascii="Times New Roman" w:hAnsi="Times New Roman"/>
          <w:sz w:val="28"/>
          <w:szCs w:val="28"/>
        </w:rPr>
        <w:t>3.3. Ответственные лица имеют право удалять с мероприятия гостей и зрителей, нарушающих настоящие Правила.</w:t>
      </w:r>
    </w:p>
    <w:p w:rsidR="00F90E95" w:rsidRPr="00D00CDE" w:rsidRDefault="00F90E95" w:rsidP="00BE14DF">
      <w:pPr>
        <w:ind w:left="705"/>
        <w:rPr>
          <w:rFonts w:ascii="Times New Roman" w:hAnsi="Times New Roman"/>
          <w:sz w:val="28"/>
          <w:szCs w:val="28"/>
        </w:rPr>
      </w:pPr>
      <w:r w:rsidRPr="00D00CDE">
        <w:rPr>
          <w:rFonts w:ascii="Times New Roman" w:hAnsi="Times New Roman"/>
          <w:sz w:val="28"/>
          <w:szCs w:val="28"/>
        </w:rPr>
        <w:t>3.4. Все посетители обязаны:</w:t>
      </w:r>
    </w:p>
    <w:p w:rsidR="00F90E95" w:rsidRPr="00D00CDE" w:rsidRDefault="00F90E95" w:rsidP="00BE14DF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00CDE">
        <w:rPr>
          <w:rFonts w:ascii="Times New Roman" w:hAnsi="Times New Roman"/>
          <w:sz w:val="28"/>
          <w:szCs w:val="28"/>
        </w:rPr>
        <w:t>Соблюдать настоящие Правила и регламент проведения мероприятия;</w:t>
      </w:r>
    </w:p>
    <w:p w:rsidR="00F90E95" w:rsidRPr="00D00CDE" w:rsidRDefault="00F90E95" w:rsidP="00BE14DF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00CDE">
        <w:rPr>
          <w:rFonts w:ascii="Times New Roman" w:hAnsi="Times New Roman"/>
          <w:sz w:val="28"/>
          <w:szCs w:val="28"/>
        </w:rPr>
        <w:t>Бережно относится к помещениям, имуществу и оборудованию ОО;</w:t>
      </w:r>
    </w:p>
    <w:p w:rsidR="00F90E95" w:rsidRPr="00D00CDE" w:rsidRDefault="00F90E95" w:rsidP="00BE14DF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00CDE">
        <w:rPr>
          <w:rFonts w:ascii="Times New Roman" w:hAnsi="Times New Roman"/>
          <w:sz w:val="28"/>
          <w:szCs w:val="28"/>
        </w:rPr>
        <w:t>Уважать честь и достоинство других посетителей мероприятия.</w:t>
      </w:r>
    </w:p>
    <w:p w:rsidR="00F90E95" w:rsidRPr="00D00CDE" w:rsidRDefault="00F90E95" w:rsidP="00BE14DF">
      <w:pPr>
        <w:ind w:left="708"/>
        <w:rPr>
          <w:rFonts w:ascii="Times New Roman" w:hAnsi="Times New Roman"/>
          <w:sz w:val="28"/>
          <w:szCs w:val="28"/>
        </w:rPr>
      </w:pPr>
      <w:r w:rsidRPr="00D00CDE">
        <w:rPr>
          <w:rFonts w:ascii="Times New Roman" w:hAnsi="Times New Roman"/>
          <w:sz w:val="28"/>
          <w:szCs w:val="28"/>
        </w:rPr>
        <w:t>3.5. Участники обязаны присутствовать на мероприятии в одежде и обуви, соответствующей его регламенту.</w:t>
      </w:r>
    </w:p>
    <w:p w:rsidR="00F90E95" w:rsidRPr="00D00CDE" w:rsidRDefault="00F90E95" w:rsidP="00BE14DF">
      <w:pPr>
        <w:ind w:left="708"/>
        <w:rPr>
          <w:rFonts w:ascii="Times New Roman" w:hAnsi="Times New Roman"/>
          <w:sz w:val="28"/>
          <w:szCs w:val="28"/>
        </w:rPr>
      </w:pPr>
      <w:r w:rsidRPr="00D00CDE">
        <w:rPr>
          <w:rFonts w:ascii="Times New Roman" w:hAnsi="Times New Roman"/>
          <w:sz w:val="28"/>
          <w:szCs w:val="28"/>
        </w:rPr>
        <w:t>3.6. Участники, зрители и гости обязаны:</w:t>
      </w:r>
    </w:p>
    <w:p w:rsidR="00F90E95" w:rsidRPr="00D00CDE" w:rsidRDefault="00F90E95" w:rsidP="00BE14DF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00CDE">
        <w:rPr>
          <w:rFonts w:ascii="Times New Roman" w:hAnsi="Times New Roman"/>
          <w:sz w:val="28"/>
          <w:szCs w:val="28"/>
        </w:rPr>
        <w:t>Поддерживать чистоту и порядок на мероприятиях;</w:t>
      </w:r>
    </w:p>
    <w:p w:rsidR="00F90E95" w:rsidRPr="00D00CDE" w:rsidRDefault="00F90E95" w:rsidP="00BE14DF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00CDE">
        <w:rPr>
          <w:rFonts w:ascii="Times New Roman" w:hAnsi="Times New Roman"/>
          <w:sz w:val="28"/>
          <w:szCs w:val="28"/>
        </w:rPr>
        <w:t>Выполнять требования ответственных лиц;</w:t>
      </w:r>
    </w:p>
    <w:p w:rsidR="00F90E95" w:rsidRPr="00D00CDE" w:rsidRDefault="00F90E95" w:rsidP="00BE14DF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00CDE">
        <w:rPr>
          <w:rFonts w:ascii="Times New Roman" w:hAnsi="Times New Roman"/>
          <w:sz w:val="28"/>
          <w:szCs w:val="28"/>
        </w:rPr>
        <w:t>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F90E95" w:rsidRPr="00D00CDE" w:rsidRDefault="00F90E95" w:rsidP="00BE14DF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00CDE">
        <w:rPr>
          <w:rFonts w:ascii="Times New Roman" w:hAnsi="Times New Roman"/>
          <w:sz w:val="28"/>
          <w:szCs w:val="28"/>
        </w:rPr>
        <w:t>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F90E95" w:rsidRPr="00D00CDE" w:rsidRDefault="00F90E95" w:rsidP="00BE14DF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D00CDE">
        <w:rPr>
          <w:rFonts w:ascii="Times New Roman" w:hAnsi="Times New Roman"/>
          <w:sz w:val="28"/>
          <w:szCs w:val="28"/>
        </w:rPr>
        <w:t>Ответственные лица обязаны:</w:t>
      </w:r>
    </w:p>
    <w:p w:rsidR="00F90E95" w:rsidRPr="00D00CDE" w:rsidRDefault="00F90E95" w:rsidP="00BE14DF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D00CDE">
        <w:rPr>
          <w:rFonts w:ascii="Times New Roman" w:hAnsi="Times New Roman"/>
          <w:sz w:val="28"/>
          <w:szCs w:val="28"/>
        </w:rPr>
        <w:t>Лично присутствовать на мероприятии;</w:t>
      </w:r>
    </w:p>
    <w:p w:rsidR="00F90E95" w:rsidRPr="00D00CDE" w:rsidRDefault="00F90E95" w:rsidP="00BE14DF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D00CDE">
        <w:rPr>
          <w:rFonts w:ascii="Times New Roman" w:hAnsi="Times New Roman"/>
          <w:sz w:val="28"/>
          <w:szCs w:val="28"/>
        </w:rPr>
        <w:t>Обеспечивать доступ посетителей на мероприятие;</w:t>
      </w:r>
    </w:p>
    <w:p w:rsidR="00F90E95" w:rsidRPr="00D00CDE" w:rsidRDefault="00F90E95" w:rsidP="00BE14DF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D00CDE">
        <w:rPr>
          <w:rFonts w:ascii="Times New Roman" w:hAnsi="Times New Roman"/>
          <w:sz w:val="28"/>
          <w:szCs w:val="28"/>
        </w:rPr>
        <w:t>Осуществлять контроль соблюдения участниками, зрителями и гостями настоящих Правил;</w:t>
      </w:r>
    </w:p>
    <w:p w:rsidR="00F90E95" w:rsidRPr="00D00CDE" w:rsidRDefault="00F90E95" w:rsidP="00BE14DF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D00CDE">
        <w:rPr>
          <w:rFonts w:ascii="Times New Roman" w:hAnsi="Times New Roman"/>
          <w:sz w:val="28"/>
          <w:szCs w:val="28"/>
        </w:rPr>
        <w:t>Обеспечивать эвакуацию посетителей в случае угрозы и возникновения чрезвычайных ситуаций.</w:t>
      </w:r>
    </w:p>
    <w:p w:rsidR="00F90E95" w:rsidRPr="00D00CDE" w:rsidRDefault="00F90E95" w:rsidP="00215510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D00CDE">
        <w:rPr>
          <w:rFonts w:ascii="Times New Roman" w:hAnsi="Times New Roman"/>
          <w:sz w:val="28"/>
          <w:szCs w:val="28"/>
        </w:rPr>
        <w:t>Посетителям мероприятий запрещается:</w:t>
      </w:r>
    </w:p>
    <w:p w:rsidR="00F90E95" w:rsidRPr="00D00CDE" w:rsidRDefault="00F90E95" w:rsidP="00215510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D00CDE">
        <w:rPr>
          <w:rFonts w:ascii="Times New Roman" w:hAnsi="Times New Roman"/>
          <w:sz w:val="28"/>
          <w:szCs w:val="28"/>
        </w:rPr>
        <w:t>Присутствовать на мероприятии в пляжной, спортивной, специализированной, рваной или грязной одежде и обуви;</w:t>
      </w:r>
    </w:p>
    <w:p w:rsidR="00F90E95" w:rsidRPr="00D00CDE" w:rsidRDefault="00F90E95" w:rsidP="00215510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D00CDE">
        <w:rPr>
          <w:rFonts w:ascii="Times New Roman" w:hAnsi="Times New Roman"/>
          <w:sz w:val="28"/>
          <w:szCs w:val="28"/>
        </w:rPr>
        <w:t>Приносить с собой и (или) употреблять алкогольные напитки, наркотические и токсические средства;</w:t>
      </w:r>
    </w:p>
    <w:p w:rsidR="00F90E95" w:rsidRPr="00D00CDE" w:rsidRDefault="00F90E95" w:rsidP="00215510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D00CDE">
        <w:rPr>
          <w:rFonts w:ascii="Times New Roman" w:hAnsi="Times New Roman"/>
          <w:sz w:val="28"/>
          <w:szCs w:val="28"/>
        </w:rPr>
        <w:t>Приносить 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</w:t>
      </w:r>
    </w:p>
    <w:p w:rsidR="00F90E95" w:rsidRPr="00D00CDE" w:rsidRDefault="00F90E95" w:rsidP="00215510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D00CDE">
        <w:rPr>
          <w:rFonts w:ascii="Times New Roman" w:hAnsi="Times New Roman"/>
          <w:sz w:val="28"/>
          <w:szCs w:val="28"/>
        </w:rPr>
        <w:t>Вносить большие портфели и сумки в помещение, в котором проводится мероприятие;</w:t>
      </w:r>
    </w:p>
    <w:p w:rsidR="00F90E95" w:rsidRPr="00D00CDE" w:rsidRDefault="00F90E95" w:rsidP="00215510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D00CDE">
        <w:rPr>
          <w:rFonts w:ascii="Times New Roman" w:hAnsi="Times New Roman"/>
          <w:sz w:val="28"/>
          <w:szCs w:val="28"/>
        </w:rPr>
        <w:t>Курить в помещениях и на территориях ОО;</w:t>
      </w:r>
    </w:p>
    <w:p w:rsidR="00F90E95" w:rsidRPr="00D00CDE" w:rsidRDefault="00F90E95" w:rsidP="00215510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D00CDE">
        <w:rPr>
          <w:rFonts w:ascii="Times New Roman" w:hAnsi="Times New Roman"/>
          <w:sz w:val="28"/>
          <w:szCs w:val="28"/>
        </w:rPr>
        <w:t>Приводить и приносить с собой животных;</w:t>
      </w:r>
    </w:p>
    <w:p w:rsidR="00F90E95" w:rsidRPr="00D00CDE" w:rsidRDefault="00F90E95" w:rsidP="00215510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D00CDE">
        <w:rPr>
          <w:rFonts w:ascii="Times New Roman" w:hAnsi="Times New Roman"/>
          <w:sz w:val="28"/>
          <w:szCs w:val="28"/>
        </w:rPr>
        <w:t>Проникать в служебные и производственные помещения ОО, шахты эвакуационных лестниц, раздевалки ( не предоставленные для посетителей) и другие технические помещения;</w:t>
      </w:r>
    </w:p>
    <w:p w:rsidR="00F90E95" w:rsidRPr="00D00CDE" w:rsidRDefault="00F90E95" w:rsidP="00215510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D00CDE">
        <w:rPr>
          <w:rFonts w:ascii="Times New Roman" w:hAnsi="Times New Roman"/>
          <w:sz w:val="28"/>
          <w:szCs w:val="28"/>
        </w:rPr>
        <w:t>Забираться на ограждения, парапеты, осветительные устройства, несущие конструкции, повреждать оборудование и элементы оформления мероприятия;</w:t>
      </w:r>
    </w:p>
    <w:p w:rsidR="00F90E95" w:rsidRPr="00D00CDE" w:rsidRDefault="00F90E95" w:rsidP="00215510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D00CDE">
        <w:rPr>
          <w:rFonts w:ascii="Times New Roman" w:hAnsi="Times New Roman"/>
          <w:sz w:val="28"/>
          <w:szCs w:val="28"/>
        </w:rPr>
        <w:t>Совершать поступки, унижающие или оскорбляющие человеческое достоинство других посетителей, работников ОО, службы охраны;</w:t>
      </w:r>
    </w:p>
    <w:p w:rsidR="00F90E95" w:rsidRPr="00D00CDE" w:rsidRDefault="00F90E95" w:rsidP="00215510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D00CDE">
        <w:rPr>
          <w:rFonts w:ascii="Times New Roman" w:hAnsi="Times New Roman"/>
          <w:sz w:val="28"/>
          <w:szCs w:val="28"/>
        </w:rPr>
        <w:t>Наносить любые надписи в здании ОО, а также на прилегающих к ОО тротуарных и автомобильных дорожках и на внешних стенах ОО;</w:t>
      </w:r>
    </w:p>
    <w:p w:rsidR="00F90E95" w:rsidRPr="00D00CDE" w:rsidRDefault="00F90E95" w:rsidP="00215510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D00CDE">
        <w:rPr>
          <w:rFonts w:ascii="Times New Roman" w:hAnsi="Times New Roman"/>
          <w:sz w:val="28"/>
          <w:szCs w:val="28"/>
        </w:rPr>
        <w:t>Использовать площади ОО для занятий коммерческой, рекламной и иной деятельностью, независимо от того, связано ли это с получением дохода или нет;</w:t>
      </w:r>
    </w:p>
    <w:p w:rsidR="00F90E95" w:rsidRPr="00D00CDE" w:rsidRDefault="00F90E95" w:rsidP="00215510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D00CDE">
        <w:rPr>
          <w:rFonts w:ascii="Times New Roman" w:hAnsi="Times New Roman"/>
          <w:sz w:val="28"/>
          <w:szCs w:val="28"/>
        </w:rPr>
        <w:t>Осуществлять агитационную или иную деятельность, адресованную неограниченному кругу лиц, выставлять напоказ знаки  или иную символику, направленную на разжигание расовой, религиозной, национальной розни, оскорбляющую посетителей, работников ОО, службу охраны;</w:t>
      </w:r>
    </w:p>
    <w:p w:rsidR="00F90E95" w:rsidRPr="00D00CDE" w:rsidRDefault="00F90E95" w:rsidP="00215510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D00CDE">
        <w:rPr>
          <w:rFonts w:ascii="Times New Roman" w:hAnsi="Times New Roman"/>
          <w:sz w:val="28"/>
          <w:szCs w:val="28"/>
        </w:rPr>
        <w:t>Проявлять неуважение к посетителям, работникам ОО, службе охраны;</w:t>
      </w:r>
    </w:p>
    <w:p w:rsidR="00F90E95" w:rsidRPr="00D00CDE" w:rsidRDefault="00F90E95" w:rsidP="00215510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D00CDE">
        <w:rPr>
          <w:rFonts w:ascii="Times New Roman" w:hAnsi="Times New Roman"/>
          <w:sz w:val="28"/>
          <w:szCs w:val="28"/>
        </w:rPr>
        <w:t>Приносить с собой напитки и еду ( в том числе мороженное).</w:t>
      </w:r>
    </w:p>
    <w:p w:rsidR="00F90E95" w:rsidRPr="00D00CDE" w:rsidRDefault="00F90E95" w:rsidP="00FB6D55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D00CDE">
        <w:rPr>
          <w:rFonts w:ascii="Times New Roman" w:hAnsi="Times New Roman"/>
          <w:sz w:val="28"/>
          <w:szCs w:val="28"/>
        </w:rPr>
        <w:t>Посетители, нарушившие настоящие Правила, могут быть не допущены к другим мероприятиям, проводимым в ОО.</w:t>
      </w:r>
    </w:p>
    <w:p w:rsidR="00F90E95" w:rsidRPr="00D00CDE" w:rsidRDefault="00F90E95" w:rsidP="00FB6D55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D00CDE">
        <w:rPr>
          <w:rFonts w:ascii="Times New Roman" w:hAnsi="Times New Roman"/>
          <w:sz w:val="28"/>
          <w:szCs w:val="28"/>
        </w:rPr>
        <w:t>Посетители, причинившие ОО ущерб, компенсируют его, а также несут иную ответственность в случаях, предусмотренных действующим законодательством.</w:t>
      </w:r>
    </w:p>
    <w:p w:rsidR="00F90E95" w:rsidRPr="00D00CDE" w:rsidRDefault="00F90E95" w:rsidP="00E62AEF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D00CDE">
        <w:rPr>
          <w:rFonts w:ascii="Times New Roman" w:hAnsi="Times New Roman"/>
          <w:b/>
          <w:sz w:val="28"/>
          <w:szCs w:val="28"/>
        </w:rPr>
        <w:t>Порядок посещения мероприятий</w:t>
      </w:r>
    </w:p>
    <w:p w:rsidR="00F90E95" w:rsidRPr="00D00CDE" w:rsidRDefault="00F90E95" w:rsidP="00E62AEF">
      <w:pPr>
        <w:pStyle w:val="ListParagraph"/>
        <w:rPr>
          <w:rFonts w:ascii="Times New Roman" w:hAnsi="Times New Roman"/>
          <w:sz w:val="28"/>
          <w:szCs w:val="28"/>
        </w:rPr>
      </w:pPr>
      <w:r w:rsidRPr="00D00CDE">
        <w:rPr>
          <w:rFonts w:ascii="Times New Roman" w:hAnsi="Times New Roman"/>
          <w:sz w:val="28"/>
          <w:szCs w:val="28"/>
        </w:rPr>
        <w:t>4.1. Вход для посетителей в помещение, в котором проводится мероприятие, открывается за 20 минут до его начала.</w:t>
      </w:r>
    </w:p>
    <w:p w:rsidR="00F90E95" w:rsidRPr="00D00CDE" w:rsidRDefault="00F90E95" w:rsidP="00E62AEF">
      <w:pPr>
        <w:pStyle w:val="ListParagraph"/>
        <w:rPr>
          <w:rFonts w:ascii="Times New Roman" w:hAnsi="Times New Roman"/>
          <w:sz w:val="28"/>
          <w:szCs w:val="28"/>
        </w:rPr>
      </w:pPr>
      <w:r w:rsidRPr="00D00CDE">
        <w:rPr>
          <w:rFonts w:ascii="Times New Roman" w:hAnsi="Times New Roman"/>
          <w:sz w:val="28"/>
          <w:szCs w:val="28"/>
        </w:rPr>
        <w:t>4.2. Вход посетителей на мероприятие после его начала разрешается только по согласованию с ответственным лицом.</w:t>
      </w:r>
    </w:p>
    <w:p w:rsidR="00F90E95" w:rsidRPr="00D00CDE" w:rsidRDefault="00F90E95" w:rsidP="00E62AEF">
      <w:pPr>
        <w:pStyle w:val="ListParagraph"/>
        <w:rPr>
          <w:rFonts w:ascii="Times New Roman" w:hAnsi="Times New Roman"/>
          <w:sz w:val="28"/>
          <w:szCs w:val="28"/>
        </w:rPr>
      </w:pPr>
      <w:r w:rsidRPr="00D00CDE">
        <w:rPr>
          <w:rFonts w:ascii="Times New Roman" w:hAnsi="Times New Roman"/>
          <w:sz w:val="28"/>
          <w:szCs w:val="28"/>
        </w:rPr>
        <w:t>4.3. Участники и  зрители проходят на мероприятие в соответствии с его регламентом.</w:t>
      </w:r>
    </w:p>
    <w:p w:rsidR="00F90E95" w:rsidRPr="00D00CDE" w:rsidRDefault="00F90E95" w:rsidP="00E62AEF">
      <w:pPr>
        <w:pStyle w:val="ListParagraph"/>
        <w:rPr>
          <w:rFonts w:ascii="Times New Roman" w:hAnsi="Times New Roman"/>
          <w:sz w:val="28"/>
          <w:szCs w:val="28"/>
        </w:rPr>
      </w:pPr>
      <w:r w:rsidRPr="00D00CDE">
        <w:rPr>
          <w:rFonts w:ascii="Times New Roman" w:hAnsi="Times New Roman"/>
          <w:sz w:val="28"/>
          <w:szCs w:val="28"/>
        </w:rPr>
        <w:t>4.4. Гости проходят на мероприятие по списку, утвержденному заместителем директора (воспитательная работа) при предъявлении документа, удостоверяющего личность. Для включения гостей в список приглашающий должен заблаговременно подать письменную заявку ответственному лицу. Ответственные  лица накануне мероприятия сдают заявки заместителю директора (воспитательная работа), который утверждает список гостей. В случае отказа в допуске гостя на конкретное мероприятие заместитель директора (воспитательная работа) дает письменный обоснованный ответ   не позднее</w:t>
      </w:r>
      <w:r>
        <w:rPr>
          <w:rFonts w:ascii="Times New Roman" w:hAnsi="Times New Roman"/>
          <w:sz w:val="28"/>
          <w:szCs w:val="28"/>
        </w:rPr>
        <w:t>,</w:t>
      </w:r>
      <w:r w:rsidRPr="00D00CDE">
        <w:rPr>
          <w:rFonts w:ascii="Times New Roman" w:hAnsi="Times New Roman"/>
          <w:sz w:val="28"/>
          <w:szCs w:val="28"/>
        </w:rPr>
        <w:t xml:space="preserve"> чем за три учебных дня до даты проведения мероприятия.</w:t>
      </w:r>
    </w:p>
    <w:p w:rsidR="00F90E95" w:rsidRPr="00D00CDE" w:rsidRDefault="00F90E95" w:rsidP="00E62AEF">
      <w:pPr>
        <w:pStyle w:val="ListParagraph"/>
        <w:rPr>
          <w:rFonts w:ascii="Times New Roman" w:hAnsi="Times New Roman"/>
          <w:sz w:val="28"/>
          <w:szCs w:val="28"/>
        </w:rPr>
      </w:pPr>
      <w:r w:rsidRPr="00D00CDE">
        <w:rPr>
          <w:rFonts w:ascii="Times New Roman" w:hAnsi="Times New Roman"/>
          <w:sz w:val="28"/>
          <w:szCs w:val="28"/>
        </w:rPr>
        <w:t>4.5. Посетители неопрятного вида на мероприятие не допускаются (администрация ОО оставляет за собой право оценивать соответствие внешнего вида посетителей формату и имиджу мероприятия).</w:t>
      </w:r>
    </w:p>
    <w:p w:rsidR="00F90E95" w:rsidRDefault="00F90E95" w:rsidP="00E62AEF">
      <w:pPr>
        <w:pStyle w:val="ListParagraph"/>
      </w:pPr>
      <w:r w:rsidRPr="00D00CDE">
        <w:rPr>
          <w:rFonts w:ascii="Times New Roman" w:hAnsi="Times New Roman"/>
          <w:sz w:val="28"/>
          <w:szCs w:val="28"/>
        </w:rPr>
        <w:t>4.6. Доступ на мероприятие запрещен агрессивно настроенным лицам, а также лицам в состоянии алкогольного или наркотического опьянения, факт которого определяют ответственные лица.</w:t>
      </w:r>
    </w:p>
    <w:sectPr w:rsidR="00F90E95" w:rsidSect="002219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E95" w:rsidRDefault="00F90E95" w:rsidP="00221944">
      <w:pPr>
        <w:spacing w:after="0" w:line="240" w:lineRule="auto"/>
      </w:pPr>
      <w:r>
        <w:separator/>
      </w:r>
    </w:p>
  </w:endnote>
  <w:endnote w:type="continuationSeparator" w:id="1">
    <w:p w:rsidR="00F90E95" w:rsidRDefault="00F90E95" w:rsidP="0022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E95" w:rsidRDefault="00F90E95" w:rsidP="00221944">
      <w:pPr>
        <w:spacing w:after="0" w:line="240" w:lineRule="auto"/>
      </w:pPr>
      <w:r>
        <w:separator/>
      </w:r>
    </w:p>
  </w:footnote>
  <w:footnote w:type="continuationSeparator" w:id="1">
    <w:p w:rsidR="00F90E95" w:rsidRDefault="00F90E95" w:rsidP="00221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57DE"/>
    <w:multiLevelType w:val="hybridMultilevel"/>
    <w:tmpl w:val="52FE66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107455"/>
    <w:multiLevelType w:val="hybridMultilevel"/>
    <w:tmpl w:val="42621BA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4126AE"/>
    <w:multiLevelType w:val="hybridMultilevel"/>
    <w:tmpl w:val="394C78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216D6B"/>
    <w:multiLevelType w:val="hybridMultilevel"/>
    <w:tmpl w:val="EC82DC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1C4E34"/>
    <w:multiLevelType w:val="multilevel"/>
    <w:tmpl w:val="0D2EEE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4D5B5F15"/>
    <w:multiLevelType w:val="hybridMultilevel"/>
    <w:tmpl w:val="C9567612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>
    <w:nsid w:val="54754155"/>
    <w:multiLevelType w:val="hybridMultilevel"/>
    <w:tmpl w:val="4644F6A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5B785164"/>
    <w:multiLevelType w:val="hybridMultilevel"/>
    <w:tmpl w:val="41B655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DF5"/>
    <w:rsid w:val="00012003"/>
    <w:rsid w:val="00131DF5"/>
    <w:rsid w:val="00215510"/>
    <w:rsid w:val="00217906"/>
    <w:rsid w:val="00221944"/>
    <w:rsid w:val="002426B6"/>
    <w:rsid w:val="00271EF9"/>
    <w:rsid w:val="003161AD"/>
    <w:rsid w:val="003C5AE5"/>
    <w:rsid w:val="0042200A"/>
    <w:rsid w:val="004D6158"/>
    <w:rsid w:val="005368B3"/>
    <w:rsid w:val="00587066"/>
    <w:rsid w:val="00594E56"/>
    <w:rsid w:val="006E738F"/>
    <w:rsid w:val="007A6CC8"/>
    <w:rsid w:val="009F7F44"/>
    <w:rsid w:val="00A5476F"/>
    <w:rsid w:val="00AA623D"/>
    <w:rsid w:val="00BE14DF"/>
    <w:rsid w:val="00D00CDE"/>
    <w:rsid w:val="00D06CEA"/>
    <w:rsid w:val="00D225C7"/>
    <w:rsid w:val="00E62AEF"/>
    <w:rsid w:val="00EB6EEC"/>
    <w:rsid w:val="00F11905"/>
    <w:rsid w:val="00F67BF8"/>
    <w:rsid w:val="00F90E95"/>
    <w:rsid w:val="00FB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CE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31DF5"/>
    <w:pPr>
      <w:ind w:left="720"/>
      <w:contextualSpacing/>
    </w:pPr>
  </w:style>
  <w:style w:type="table" w:styleId="TableGrid">
    <w:name w:val="Table Grid"/>
    <w:basedOn w:val="TableNormal"/>
    <w:uiPriority w:val="99"/>
    <w:rsid w:val="0021790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21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219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21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219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69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192</TotalTime>
  <Pages>6</Pages>
  <Words>1274</Words>
  <Characters>7267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2014-12-19T04:53:00Z</dcterms:created>
  <dcterms:modified xsi:type="dcterms:W3CDTF">2015-03-26T07:40:00Z</dcterms:modified>
</cp:coreProperties>
</file>