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02" w:rsidRDefault="000D2302" w:rsidP="004A0A08">
      <w:pPr>
        <w:tabs>
          <w:tab w:val="left" w:pos="5040"/>
        </w:tabs>
        <w:jc w:val="center"/>
        <w:rPr>
          <w:b/>
        </w:rPr>
      </w:pPr>
      <w:r>
        <w:t>МУНИЦИПАЛЬНОЕ БЮДЖЕТНОЕ ОБЩЕОБРАЗОВАТЕЛЬНОЕ  УЧРЕЖДЕНИЕ</w:t>
      </w:r>
    </w:p>
    <w:p w:rsidR="000D2302" w:rsidRDefault="000D2302" w:rsidP="004A0A08">
      <w:pPr>
        <w:tabs>
          <w:tab w:val="left" w:pos="5040"/>
        </w:tabs>
        <w:jc w:val="center"/>
        <w:rPr>
          <w:b/>
          <w:sz w:val="24"/>
          <w:szCs w:val="24"/>
        </w:rPr>
      </w:pPr>
      <w:r>
        <w:rPr>
          <w:b/>
        </w:rPr>
        <w:t xml:space="preserve"> «Междуреченская основная  общеобразовательная  школа »</w:t>
      </w:r>
    </w:p>
    <w:tbl>
      <w:tblPr>
        <w:tblW w:w="0" w:type="auto"/>
        <w:tblInd w:w="-792" w:type="dxa"/>
        <w:tblLayout w:type="fixed"/>
        <w:tblLook w:val="0000"/>
      </w:tblPr>
      <w:tblGrid>
        <w:gridCol w:w="4190"/>
        <w:gridCol w:w="1307"/>
        <w:gridCol w:w="4678"/>
      </w:tblGrid>
      <w:tr w:rsidR="000D2302" w:rsidTr="00B56788">
        <w:tc>
          <w:tcPr>
            <w:tcW w:w="4190" w:type="dxa"/>
          </w:tcPr>
          <w:p w:rsidR="000D2302" w:rsidRDefault="000D23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0D2302" w:rsidRDefault="000D2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 школы</w:t>
            </w:r>
          </w:p>
          <w:p w:rsidR="000D2302" w:rsidRDefault="000D2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2</w:t>
            </w:r>
          </w:p>
          <w:p w:rsidR="000D2302" w:rsidRDefault="000D23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27.02.2015 г.</w:t>
            </w:r>
          </w:p>
        </w:tc>
        <w:tc>
          <w:tcPr>
            <w:tcW w:w="1307" w:type="dxa"/>
          </w:tcPr>
          <w:p w:rsidR="000D2302" w:rsidRDefault="000D23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D2302" w:rsidRDefault="000D23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0D2302" w:rsidRDefault="000D2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0D2302" w:rsidRDefault="000D2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____________В.П. Сурдина</w:t>
            </w:r>
          </w:p>
          <w:p w:rsidR="000D2302" w:rsidRDefault="000D23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Приказ № 28 от 03.03. 2015г.</w:t>
            </w:r>
          </w:p>
        </w:tc>
      </w:tr>
    </w:tbl>
    <w:p w:rsidR="000D2302" w:rsidRDefault="000D2302" w:rsidP="004A0A08">
      <w:pPr>
        <w:tabs>
          <w:tab w:val="left" w:pos="5040"/>
        </w:tabs>
        <w:rPr>
          <w:b/>
        </w:rPr>
      </w:pPr>
    </w:p>
    <w:p w:rsidR="000D2302" w:rsidRDefault="000D2302">
      <w:pPr>
        <w:rPr>
          <w:rFonts w:ascii="Times New Roman" w:hAnsi="Times New Roman"/>
          <w:b/>
          <w:sz w:val="28"/>
          <w:szCs w:val="28"/>
        </w:rPr>
      </w:pPr>
      <w:r w:rsidRPr="00D90215">
        <w:rPr>
          <w:rFonts w:ascii="Times New Roman" w:hAnsi="Times New Roman"/>
          <w:b/>
          <w:sz w:val="28"/>
          <w:szCs w:val="28"/>
        </w:rPr>
        <w:t>Положение о дежурном классном руководстве и дежурном классе</w:t>
      </w:r>
    </w:p>
    <w:p w:rsidR="000D2302" w:rsidRDefault="000D23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 Междуреченская основная общеобразовательная школа»</w:t>
      </w:r>
    </w:p>
    <w:p w:rsidR="000D2302" w:rsidRDefault="000D2302">
      <w:pPr>
        <w:rPr>
          <w:rFonts w:ascii="Times New Roman" w:hAnsi="Times New Roman"/>
          <w:b/>
          <w:sz w:val="28"/>
          <w:szCs w:val="28"/>
        </w:rPr>
      </w:pPr>
    </w:p>
    <w:p w:rsidR="000D2302" w:rsidRPr="00BE286F" w:rsidRDefault="000D2302" w:rsidP="00D9021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E286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D2302" w:rsidRPr="00BE286F" w:rsidRDefault="000D2302" w:rsidP="00D90215">
      <w:pPr>
        <w:rPr>
          <w:rFonts w:ascii="Times New Roman" w:hAnsi="Times New Roman"/>
          <w:sz w:val="24"/>
          <w:szCs w:val="24"/>
        </w:rPr>
      </w:pPr>
      <w:r w:rsidRPr="00BE286F">
        <w:rPr>
          <w:rFonts w:ascii="Times New Roman" w:hAnsi="Times New Roman"/>
          <w:sz w:val="24"/>
          <w:szCs w:val="24"/>
        </w:rPr>
        <w:t>1.1.Нормативно-правовой основой положения о  дежурном классном руководстве и дежурном классе являются правовые нормы Конституции Российской Федерации, ФЗ «Об образовании в  Российской Федерации», должностной инструкции классного руководителя, устава школы, правил внутреннего трудового распорядка, правил поведения учащихся в школе в части гарантий права личности на участие в управлении образовательным учреждением, права на безопасные условия обучения и воспитания.</w:t>
      </w:r>
    </w:p>
    <w:p w:rsidR="000D2302" w:rsidRDefault="000D2302" w:rsidP="00BE286F">
      <w:pPr>
        <w:rPr>
          <w:rFonts w:ascii="Times New Roman" w:hAnsi="Times New Roman"/>
          <w:sz w:val="24"/>
          <w:szCs w:val="24"/>
        </w:rPr>
      </w:pPr>
      <w:r w:rsidRPr="00BE286F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Дежурство по школе -  это право и обязанность каждого педагога и ученика. На дежурство классный руководитель назначается вместе со своим классом на основании приказа директора по школе и утвержденного графика.</w:t>
      </w:r>
    </w:p>
    <w:p w:rsidR="000D2302" w:rsidRDefault="000D2302" w:rsidP="00BE28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Дежурство класса осуществляется в течение одной учебной недели. В течение года, обучающиеся дежурят по скользящему графику.</w:t>
      </w:r>
    </w:p>
    <w:p w:rsidR="000D2302" w:rsidRDefault="000D2302" w:rsidP="00BE28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Дежурный классный руководитель подчиняется непосредственно дежурному администратору или заместителю директора по воспитательной работе.</w:t>
      </w:r>
    </w:p>
    <w:p w:rsidR="000D2302" w:rsidRDefault="000D2302" w:rsidP="00BE286F">
      <w:pPr>
        <w:rPr>
          <w:rFonts w:ascii="Times New Roman" w:hAnsi="Times New Roman"/>
          <w:b/>
          <w:sz w:val="24"/>
          <w:szCs w:val="24"/>
        </w:rPr>
      </w:pPr>
      <w:r w:rsidRPr="00BE286F">
        <w:rPr>
          <w:rFonts w:ascii="Times New Roman" w:hAnsi="Times New Roman"/>
          <w:b/>
          <w:sz w:val="24"/>
          <w:szCs w:val="24"/>
        </w:rPr>
        <w:t xml:space="preserve">2. Цель и задачи дежурства. </w:t>
      </w:r>
    </w:p>
    <w:p w:rsidR="000D2302" w:rsidRDefault="000D2302" w:rsidP="00BE28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Основная цель дежурства – создание условий для развития отношений между участниками образовательного  процесса на основе правовых норм.</w:t>
      </w:r>
    </w:p>
    <w:p w:rsidR="000D2302" w:rsidRDefault="000D2302" w:rsidP="00BE28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Задачи дежурства:</w:t>
      </w:r>
    </w:p>
    <w:p w:rsidR="000D2302" w:rsidRDefault="000D2302" w:rsidP="00BE286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безопасных условий осуществления образовательного процесса;</w:t>
      </w:r>
    </w:p>
    <w:p w:rsidR="000D2302" w:rsidRDefault="000D2302" w:rsidP="00BE286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правосознания у учащихся;</w:t>
      </w:r>
    </w:p>
    <w:p w:rsidR="000D2302" w:rsidRDefault="000D2302" w:rsidP="00BE286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самоуправленческих качеств  классного коллектива и личности.</w:t>
      </w:r>
    </w:p>
    <w:p w:rsidR="000D2302" w:rsidRDefault="000D2302" w:rsidP="008137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1375E">
        <w:rPr>
          <w:rFonts w:ascii="Times New Roman" w:hAnsi="Times New Roman"/>
          <w:b/>
          <w:sz w:val="24"/>
          <w:szCs w:val="24"/>
        </w:rPr>
        <w:t>Обязанности дежурного классного руководителя</w:t>
      </w:r>
    </w:p>
    <w:p w:rsidR="000D2302" w:rsidRDefault="000D2302" w:rsidP="0081375E">
      <w:pPr>
        <w:rPr>
          <w:rFonts w:ascii="Times New Roman" w:hAnsi="Times New Roman"/>
          <w:sz w:val="24"/>
          <w:szCs w:val="24"/>
        </w:rPr>
      </w:pPr>
      <w:r w:rsidRPr="0081375E">
        <w:rPr>
          <w:rFonts w:ascii="Times New Roman" w:hAnsi="Times New Roman"/>
          <w:sz w:val="24"/>
          <w:szCs w:val="24"/>
        </w:rPr>
        <w:t xml:space="preserve">Дежурный </w:t>
      </w:r>
      <w:r>
        <w:rPr>
          <w:rFonts w:ascii="Times New Roman" w:hAnsi="Times New Roman"/>
          <w:sz w:val="24"/>
          <w:szCs w:val="24"/>
        </w:rPr>
        <w:t>классный руководитель выполняет следующие обязанности:</w:t>
      </w:r>
    </w:p>
    <w:p w:rsidR="000D2302" w:rsidRDefault="000D2302" w:rsidP="008137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Планирует и организует размещение учащихся дежурного класса на постах согласно схеме дежурных постов и правил дежурного класса.</w:t>
      </w:r>
    </w:p>
    <w:p w:rsidR="000D2302" w:rsidRDefault="000D2302" w:rsidP="008137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Контролирует соблюдение правил поведения для учащихся.</w:t>
      </w:r>
    </w:p>
    <w:p w:rsidR="000D2302" w:rsidRDefault="000D2302" w:rsidP="008137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Проводит ежедневно в 7.50 линейку по организации дежурства на текущий день.</w:t>
      </w:r>
    </w:p>
    <w:p w:rsidR="000D2302" w:rsidRDefault="000D2302" w:rsidP="008137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Проводит ежедневно в конце учебного дня линейку, на которой подводит итоги дежурства за прошедший день.</w:t>
      </w:r>
    </w:p>
    <w:p w:rsidR="000D2302" w:rsidRDefault="000D2302" w:rsidP="008137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Координирует деятельность дежурных учителей на этажах и учащихся дежурного класса.</w:t>
      </w:r>
    </w:p>
    <w:p w:rsidR="000D2302" w:rsidRDefault="000D2302" w:rsidP="008137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Ведет журнал «Дежурство по школе».</w:t>
      </w:r>
    </w:p>
    <w:p w:rsidR="000D2302" w:rsidRDefault="000D2302" w:rsidP="008137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Немедленно доводит до сведения администрации информацию о несчастных случаях, грубых нарушениях правил поведения учащимися, материальном ущербе, о подозрительных предметах, людях и о других ситуациях, дезорганизующих образовательный процесс. </w:t>
      </w:r>
    </w:p>
    <w:p w:rsidR="000D2302" w:rsidRDefault="000D2302" w:rsidP="008137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В присутствии заместителя директора по воспитательной работе сдает дежурство по школе следующему классу с отчетом о дежурстве за неделю и передает журнал «Дежурство по школе».</w:t>
      </w:r>
    </w:p>
    <w:p w:rsidR="000D2302" w:rsidRDefault="000D2302" w:rsidP="0081375E">
      <w:pPr>
        <w:rPr>
          <w:rFonts w:ascii="Times New Roman" w:hAnsi="Times New Roman"/>
          <w:sz w:val="24"/>
          <w:szCs w:val="24"/>
        </w:rPr>
      </w:pPr>
    </w:p>
    <w:p w:rsidR="000D2302" w:rsidRDefault="000D2302" w:rsidP="0081375E">
      <w:pPr>
        <w:rPr>
          <w:rFonts w:ascii="Times New Roman" w:hAnsi="Times New Roman"/>
          <w:sz w:val="24"/>
          <w:szCs w:val="24"/>
        </w:rPr>
      </w:pPr>
      <w:r w:rsidRPr="00AE3548">
        <w:rPr>
          <w:rFonts w:ascii="Times New Roman" w:hAnsi="Times New Roman"/>
          <w:b/>
          <w:sz w:val="24"/>
          <w:szCs w:val="24"/>
        </w:rPr>
        <w:t>4. Права дежурного классного руководителя</w:t>
      </w:r>
    </w:p>
    <w:p w:rsidR="000D2302" w:rsidRDefault="000D2302" w:rsidP="008137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Дежурный классный руководитель имеет следующие права:</w:t>
      </w:r>
    </w:p>
    <w:p w:rsidR="000D2302" w:rsidRDefault="000D2302" w:rsidP="008137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Ходатайствовать о привлечении к дисциплинарной ответственности учащихся за проступки, дезорганизующие образовательный процесс, за нарушение правил поведения учащихся в школе.</w:t>
      </w:r>
    </w:p>
    <w:p w:rsidR="000D2302" w:rsidRDefault="000D2302" w:rsidP="008137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Требовать от учащихся школы соблюдения расписания урока и творческих объединений дополнительного образования детей.</w:t>
      </w:r>
    </w:p>
    <w:p w:rsidR="000D2302" w:rsidRDefault="000D2302" w:rsidP="008137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Отдавать распоряжения, обязательные для исполнения учащимися дежурного класса.</w:t>
      </w:r>
    </w:p>
    <w:p w:rsidR="000D2302" w:rsidRDefault="000D2302" w:rsidP="008137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Требовать от учителя осуществления контроля за учащимися класса, находящимися на занятии у данного учителя.</w:t>
      </w:r>
    </w:p>
    <w:p w:rsidR="000D2302" w:rsidRDefault="000D2302" w:rsidP="0081375E">
      <w:pPr>
        <w:rPr>
          <w:rFonts w:ascii="Times New Roman" w:hAnsi="Times New Roman"/>
          <w:b/>
          <w:sz w:val="24"/>
          <w:szCs w:val="24"/>
        </w:rPr>
      </w:pPr>
      <w:r w:rsidRPr="00A9273F">
        <w:rPr>
          <w:rFonts w:ascii="Times New Roman" w:hAnsi="Times New Roman"/>
          <w:b/>
          <w:sz w:val="24"/>
          <w:szCs w:val="24"/>
        </w:rPr>
        <w:t>5. Ответственность</w:t>
      </w:r>
      <w:r w:rsidRPr="00DA7BB0">
        <w:rPr>
          <w:rFonts w:ascii="Times New Roman" w:hAnsi="Times New Roman"/>
          <w:b/>
          <w:sz w:val="24"/>
          <w:szCs w:val="24"/>
        </w:rPr>
        <w:t xml:space="preserve"> дежурного </w:t>
      </w:r>
      <w:r w:rsidRPr="00AE3548">
        <w:rPr>
          <w:rFonts w:ascii="Times New Roman" w:hAnsi="Times New Roman"/>
          <w:b/>
          <w:sz w:val="24"/>
          <w:szCs w:val="24"/>
        </w:rPr>
        <w:t>классного руководителя</w:t>
      </w:r>
    </w:p>
    <w:p w:rsidR="000D2302" w:rsidRDefault="000D2302" w:rsidP="0081375E">
      <w:pPr>
        <w:rPr>
          <w:rFonts w:ascii="Times New Roman" w:hAnsi="Times New Roman"/>
          <w:sz w:val="24"/>
          <w:szCs w:val="24"/>
        </w:rPr>
      </w:pPr>
      <w:r w:rsidRPr="00A9273F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За неисполнение или ненадлежащее исполнение без уважительных причин устава школы и правил внутреннего трудового распорядка, распоряжений директора и иных локальных нормативных актов дежурный классный руководитель несет ответственность в порядке, определенным трудовым законодательством.</w:t>
      </w:r>
    </w:p>
    <w:p w:rsidR="000D2302" w:rsidRDefault="000D2302" w:rsidP="00DA7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5.2. За виновное причинение школе или участникам образовательного процесса ущерба в связи с невыполнением своих обязанностей дежурный классный руководитель несет материальную ответственность в порядке и пределах, установленных трудовым и гражданским законодательством.</w:t>
      </w:r>
    </w:p>
    <w:p w:rsidR="000D2302" w:rsidRDefault="000D2302" w:rsidP="00DA7BB0">
      <w:pPr>
        <w:rPr>
          <w:rFonts w:ascii="Times New Roman" w:hAnsi="Times New Roman"/>
          <w:b/>
          <w:sz w:val="24"/>
          <w:szCs w:val="24"/>
        </w:rPr>
      </w:pPr>
      <w:r w:rsidRPr="00DA7BB0">
        <w:rPr>
          <w:rFonts w:ascii="Times New Roman" w:hAnsi="Times New Roman"/>
          <w:b/>
          <w:sz w:val="24"/>
          <w:szCs w:val="24"/>
        </w:rPr>
        <w:t>6. Взаимоотношения. Связи по должности</w:t>
      </w:r>
    </w:p>
    <w:p w:rsidR="000D2302" w:rsidRDefault="000D2302" w:rsidP="00DA7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6.1.Дежурный классный руководитель работает по графику, утвержденному директором школы.</w:t>
      </w:r>
    </w:p>
    <w:p w:rsidR="000D2302" w:rsidRDefault="000D2302" w:rsidP="00DA7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Дежурный классный руководитель информирует дежурного администратора или соответствующие службы о всех чрезвычайных происшествиях в школе, связанных с угрозой жизни и здоровья детей.</w:t>
      </w:r>
    </w:p>
    <w:p w:rsidR="000D2302" w:rsidRPr="00DA7BB0" w:rsidRDefault="000D2302" w:rsidP="00DA7BB0">
      <w:pPr>
        <w:jc w:val="right"/>
        <w:rPr>
          <w:rFonts w:ascii="Times New Roman" w:hAnsi="Times New Roman"/>
          <w:b/>
          <w:sz w:val="28"/>
          <w:szCs w:val="28"/>
        </w:rPr>
      </w:pPr>
      <w:r w:rsidRPr="00DA7BB0">
        <w:rPr>
          <w:rFonts w:ascii="Times New Roman" w:hAnsi="Times New Roman"/>
          <w:b/>
          <w:sz w:val="28"/>
          <w:szCs w:val="28"/>
        </w:rPr>
        <w:t>Приложение 1</w:t>
      </w:r>
    </w:p>
    <w:p w:rsidR="000D2302" w:rsidRPr="00DA7BB0" w:rsidRDefault="000D2302" w:rsidP="00DA7BB0">
      <w:pPr>
        <w:rPr>
          <w:rFonts w:ascii="Times New Roman" w:hAnsi="Times New Roman"/>
          <w:b/>
          <w:sz w:val="28"/>
          <w:szCs w:val="28"/>
        </w:rPr>
      </w:pPr>
      <w:r w:rsidRPr="00DA7BB0">
        <w:rPr>
          <w:rFonts w:ascii="Times New Roman" w:hAnsi="Times New Roman"/>
          <w:b/>
          <w:sz w:val="28"/>
          <w:szCs w:val="28"/>
        </w:rPr>
        <w:t>Схема распределения дежурных постов</w:t>
      </w:r>
    </w:p>
    <w:p w:rsidR="000D2302" w:rsidRDefault="000D2302" w:rsidP="008137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дежурных на постах:</w:t>
      </w:r>
      <w:r>
        <w:rPr>
          <w:rFonts w:ascii="Times New Roman" w:hAnsi="Times New Roman"/>
          <w:sz w:val="24"/>
          <w:szCs w:val="24"/>
        </w:rPr>
        <w:t xml:space="preserve"> делать замечания учащимся в устной корректной форме, обращаться за помощью к дежурному администратору, классному руководителю.</w:t>
      </w:r>
    </w:p>
    <w:p w:rsidR="000D2302" w:rsidRDefault="000D2302" w:rsidP="0081375E">
      <w:pPr>
        <w:rPr>
          <w:rFonts w:ascii="Times New Roman" w:hAnsi="Times New Roman"/>
          <w:sz w:val="24"/>
          <w:szCs w:val="24"/>
        </w:rPr>
      </w:pPr>
      <w:r w:rsidRPr="00DA7BB0">
        <w:rPr>
          <w:rFonts w:ascii="Times New Roman" w:hAnsi="Times New Roman"/>
          <w:b/>
          <w:sz w:val="24"/>
          <w:szCs w:val="24"/>
        </w:rPr>
        <w:t>Пост 1</w:t>
      </w:r>
      <w:r>
        <w:rPr>
          <w:rFonts w:ascii="Times New Roman" w:hAnsi="Times New Roman"/>
          <w:sz w:val="24"/>
          <w:szCs w:val="24"/>
        </w:rPr>
        <w:t xml:space="preserve"> (у расписания и входной двери). Один дежурный.</w:t>
      </w:r>
    </w:p>
    <w:p w:rsidR="000D2302" w:rsidRDefault="000D2302" w:rsidP="0081375E">
      <w:pPr>
        <w:rPr>
          <w:rFonts w:ascii="Times New Roman" w:hAnsi="Times New Roman"/>
          <w:sz w:val="24"/>
          <w:szCs w:val="24"/>
        </w:rPr>
      </w:pPr>
      <w:r w:rsidRPr="00DA7BB0">
        <w:rPr>
          <w:rFonts w:ascii="Times New Roman" w:hAnsi="Times New Roman"/>
          <w:b/>
          <w:sz w:val="24"/>
          <w:szCs w:val="24"/>
        </w:rPr>
        <w:t>Обязанности:</w:t>
      </w:r>
      <w:r>
        <w:rPr>
          <w:rFonts w:ascii="Times New Roman" w:hAnsi="Times New Roman"/>
          <w:sz w:val="24"/>
          <w:szCs w:val="24"/>
        </w:rPr>
        <w:t xml:space="preserve"> следить за соблюдением правил поведения в школе, соблюдать режим энергосбережения, следить за чистотой вверенной территории, приветствовать входящих в школу, информировать, отвечать на вопросы.</w:t>
      </w:r>
    </w:p>
    <w:p w:rsidR="000D2302" w:rsidRDefault="000D2302" w:rsidP="0081375E">
      <w:pPr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b/>
          <w:sz w:val="24"/>
          <w:szCs w:val="24"/>
        </w:rPr>
        <w:t>Пост 2</w:t>
      </w:r>
      <w:r>
        <w:rPr>
          <w:rFonts w:ascii="Times New Roman" w:hAnsi="Times New Roman"/>
          <w:sz w:val="24"/>
          <w:szCs w:val="24"/>
        </w:rPr>
        <w:t xml:space="preserve"> (столовая во время приема пищи обучающихся).</w:t>
      </w:r>
      <w:r w:rsidRPr="00127ED5">
        <w:rPr>
          <w:rFonts w:ascii="Times New Roman" w:hAnsi="Times New Roman"/>
          <w:sz w:val="24"/>
          <w:szCs w:val="24"/>
        </w:rPr>
        <w:t xml:space="preserve">Два </w:t>
      </w:r>
      <w:r>
        <w:rPr>
          <w:rFonts w:ascii="Times New Roman" w:hAnsi="Times New Roman"/>
          <w:sz w:val="24"/>
          <w:szCs w:val="24"/>
        </w:rPr>
        <w:t>дежурных.</w:t>
      </w:r>
    </w:p>
    <w:p w:rsidR="000D2302" w:rsidRDefault="000D2302" w:rsidP="0081375E">
      <w:pPr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b/>
          <w:sz w:val="24"/>
          <w:szCs w:val="24"/>
        </w:rPr>
        <w:t>Обязанности:</w:t>
      </w:r>
      <w:r>
        <w:rPr>
          <w:rFonts w:ascii="Times New Roman" w:hAnsi="Times New Roman"/>
          <w:sz w:val="24"/>
          <w:szCs w:val="24"/>
        </w:rPr>
        <w:t xml:space="preserve"> следить за соблюдением правил поведения в школе, соблюдать режим энергосбережения, следить, чтобы учащиеся закрывали краны умывальников, следить за чистотой и сохранностью вверенной территории. На переменах после второго и пятого уроков (на этот период пост усиливается еще одним дежурным): не допускать скопления учащихся в проходах коридора, следить, чтобы проходу учащихся в столовую не мешали посторонние предметы ( например, портфели и сумки учеников). Напоминать учащимся о гигиене рук. Не допускать вынос учащимися продуктов из столовой.</w:t>
      </w:r>
    </w:p>
    <w:p w:rsidR="000D2302" w:rsidRDefault="000D2302" w:rsidP="0081375E">
      <w:pPr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b/>
          <w:sz w:val="24"/>
          <w:szCs w:val="24"/>
        </w:rPr>
        <w:t>Пост 3</w:t>
      </w:r>
      <w:r>
        <w:rPr>
          <w:rFonts w:ascii="Times New Roman" w:hAnsi="Times New Roman"/>
          <w:sz w:val="24"/>
          <w:szCs w:val="24"/>
        </w:rPr>
        <w:t xml:space="preserve"> (фойе у гардероба, перед лестницами).</w:t>
      </w:r>
      <w:r w:rsidRPr="00127ED5">
        <w:rPr>
          <w:rFonts w:ascii="Times New Roman" w:hAnsi="Times New Roman"/>
          <w:sz w:val="24"/>
          <w:szCs w:val="24"/>
        </w:rPr>
        <w:t xml:space="preserve">Один </w:t>
      </w:r>
      <w:r>
        <w:rPr>
          <w:rFonts w:ascii="Times New Roman" w:hAnsi="Times New Roman"/>
          <w:sz w:val="24"/>
          <w:szCs w:val="24"/>
        </w:rPr>
        <w:t>дежурный.</w:t>
      </w:r>
    </w:p>
    <w:p w:rsidR="000D2302" w:rsidRDefault="000D2302" w:rsidP="008732BC">
      <w:pPr>
        <w:rPr>
          <w:rFonts w:ascii="Times New Roman" w:hAnsi="Times New Roman"/>
          <w:sz w:val="24"/>
          <w:szCs w:val="24"/>
        </w:rPr>
      </w:pPr>
      <w:r w:rsidRPr="008732BC">
        <w:rPr>
          <w:rFonts w:ascii="Times New Roman" w:hAnsi="Times New Roman"/>
          <w:b/>
          <w:sz w:val="24"/>
          <w:szCs w:val="24"/>
        </w:rPr>
        <w:t>Обязанности: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следить за соблюдением правил поведения в школе, соблюдать режим энергосбережения, следить за чистотой вверенной территории, приветствовать заходящих в школу, информировать, отвечать на вопросы. Следить за безопасным движением учащихся по лестницам. Не допускать скопления учащихся при входе в гардероб, следить, чтобы проходу учащихся не мешали посторонние предметы (портфели и сумки учеников).</w:t>
      </w:r>
    </w:p>
    <w:p w:rsidR="000D2302" w:rsidRDefault="000D2302" w:rsidP="008732BC">
      <w:pPr>
        <w:rPr>
          <w:rFonts w:ascii="Times New Roman" w:hAnsi="Times New Roman"/>
          <w:sz w:val="24"/>
          <w:szCs w:val="24"/>
        </w:rPr>
      </w:pPr>
      <w:r w:rsidRPr="008732BC">
        <w:rPr>
          <w:rFonts w:ascii="Times New Roman" w:hAnsi="Times New Roman"/>
          <w:b/>
          <w:sz w:val="24"/>
          <w:szCs w:val="24"/>
        </w:rPr>
        <w:t>Пост</w:t>
      </w:r>
      <w:r>
        <w:rPr>
          <w:rFonts w:ascii="Times New Roman" w:hAnsi="Times New Roman"/>
          <w:b/>
          <w:sz w:val="24"/>
          <w:szCs w:val="24"/>
        </w:rPr>
        <w:t>ы</w:t>
      </w:r>
      <w:r w:rsidRPr="008732BC">
        <w:rPr>
          <w:rFonts w:ascii="Times New Roman" w:hAnsi="Times New Roman"/>
          <w:b/>
          <w:sz w:val="24"/>
          <w:szCs w:val="24"/>
        </w:rPr>
        <w:t xml:space="preserve"> 4-6</w:t>
      </w:r>
      <w:r>
        <w:rPr>
          <w:rFonts w:ascii="Times New Roman" w:hAnsi="Times New Roman"/>
          <w:sz w:val="24"/>
          <w:szCs w:val="24"/>
        </w:rPr>
        <w:t>( площадки примыкающие к лестницам). По одному дежурному на каждой площадке.</w:t>
      </w:r>
    </w:p>
    <w:p w:rsidR="000D2302" w:rsidRDefault="000D2302" w:rsidP="008732BC">
      <w:pPr>
        <w:rPr>
          <w:rFonts w:ascii="Times New Roman" w:hAnsi="Times New Roman"/>
          <w:sz w:val="24"/>
          <w:szCs w:val="24"/>
        </w:rPr>
      </w:pPr>
      <w:r w:rsidRPr="008732BC">
        <w:rPr>
          <w:rFonts w:ascii="Times New Roman" w:hAnsi="Times New Roman"/>
          <w:b/>
          <w:sz w:val="24"/>
          <w:szCs w:val="24"/>
        </w:rPr>
        <w:t>Обязанности:</w:t>
      </w:r>
      <w:r>
        <w:rPr>
          <w:rFonts w:ascii="Times New Roman" w:hAnsi="Times New Roman"/>
          <w:sz w:val="24"/>
          <w:szCs w:val="24"/>
        </w:rPr>
        <w:t xml:space="preserve"> следить за соблюдением правил поведения в школе, соблюдать режим энергосбережения, следить за чистотой вверенной территории, приветствовать и информировать посетителей школы, отвечать на вопросы. Следить за безопасным движением учащихся по лестницам.</w:t>
      </w:r>
    </w:p>
    <w:p w:rsidR="000D2302" w:rsidRDefault="000D2302" w:rsidP="008732BC">
      <w:pPr>
        <w:rPr>
          <w:rFonts w:ascii="Times New Roman" w:hAnsi="Times New Roman"/>
          <w:sz w:val="24"/>
          <w:szCs w:val="24"/>
        </w:rPr>
      </w:pPr>
      <w:r w:rsidRPr="008732BC">
        <w:rPr>
          <w:rFonts w:ascii="Times New Roman" w:hAnsi="Times New Roman"/>
          <w:b/>
          <w:sz w:val="24"/>
          <w:szCs w:val="24"/>
        </w:rPr>
        <w:t>Посты 7-12</w:t>
      </w:r>
      <w:r>
        <w:rPr>
          <w:rFonts w:ascii="Times New Roman" w:hAnsi="Times New Roman"/>
          <w:sz w:val="24"/>
          <w:szCs w:val="24"/>
        </w:rPr>
        <w:t xml:space="preserve"> (рекреации на этажах).По одному дежурному на каждой рекреации.</w:t>
      </w:r>
    </w:p>
    <w:p w:rsidR="000D2302" w:rsidRDefault="000D2302" w:rsidP="008732BC">
      <w:pPr>
        <w:rPr>
          <w:rFonts w:ascii="Times New Roman" w:hAnsi="Times New Roman"/>
          <w:sz w:val="24"/>
          <w:szCs w:val="24"/>
        </w:rPr>
      </w:pPr>
      <w:r w:rsidRPr="008732BC">
        <w:rPr>
          <w:rFonts w:ascii="Times New Roman" w:hAnsi="Times New Roman"/>
          <w:b/>
          <w:sz w:val="24"/>
          <w:szCs w:val="24"/>
        </w:rPr>
        <w:t>Обязанности:</w:t>
      </w:r>
      <w:r>
        <w:rPr>
          <w:rFonts w:ascii="Times New Roman" w:hAnsi="Times New Roman"/>
          <w:sz w:val="24"/>
          <w:szCs w:val="24"/>
        </w:rPr>
        <w:t xml:space="preserve"> следить за соблюдением правил поведения в школе, соблюдать режим энергосбережения, следить за чистотой вверенной территории и приветствовать гостей школы,  информировать, отвечать на вопросы. Следить за безопасным движением учащихся в рекреации.</w:t>
      </w:r>
    </w:p>
    <w:p w:rsidR="000D2302" w:rsidRDefault="000D2302" w:rsidP="008732BC">
      <w:pPr>
        <w:rPr>
          <w:rFonts w:ascii="Times New Roman" w:hAnsi="Times New Roman"/>
          <w:sz w:val="24"/>
          <w:szCs w:val="24"/>
        </w:rPr>
      </w:pPr>
      <w:r w:rsidRPr="008732BC">
        <w:rPr>
          <w:rFonts w:ascii="Times New Roman" w:hAnsi="Times New Roman"/>
          <w:b/>
          <w:sz w:val="24"/>
          <w:szCs w:val="24"/>
        </w:rPr>
        <w:t>Пост «Особый»</w:t>
      </w:r>
      <w:r>
        <w:rPr>
          <w:rFonts w:ascii="Times New Roman" w:hAnsi="Times New Roman"/>
          <w:sz w:val="24"/>
          <w:szCs w:val="24"/>
        </w:rPr>
        <w:t xml:space="preserve"> (в одном из рекреаций начальных классов).</w:t>
      </w:r>
      <w:r w:rsidRPr="008732BC">
        <w:rPr>
          <w:rFonts w:ascii="Times New Roman" w:hAnsi="Times New Roman"/>
          <w:sz w:val="24"/>
          <w:szCs w:val="24"/>
        </w:rPr>
        <w:t xml:space="preserve">Два </w:t>
      </w:r>
      <w:r>
        <w:rPr>
          <w:rFonts w:ascii="Times New Roman" w:hAnsi="Times New Roman"/>
          <w:sz w:val="24"/>
          <w:szCs w:val="24"/>
        </w:rPr>
        <w:t>дежурных.</w:t>
      </w:r>
    </w:p>
    <w:p w:rsidR="000D2302" w:rsidRDefault="000D2302" w:rsidP="008732BC">
      <w:pPr>
        <w:rPr>
          <w:rFonts w:ascii="Times New Roman" w:hAnsi="Times New Roman"/>
          <w:sz w:val="24"/>
          <w:szCs w:val="24"/>
        </w:rPr>
      </w:pPr>
      <w:r w:rsidRPr="008732BC">
        <w:rPr>
          <w:rFonts w:ascii="Times New Roman" w:hAnsi="Times New Roman"/>
          <w:b/>
          <w:sz w:val="24"/>
          <w:szCs w:val="24"/>
        </w:rPr>
        <w:t>Обязанности: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двух  больших переменах организовывать подвижные игры для учащихся начальных классов.</w:t>
      </w:r>
    </w:p>
    <w:p w:rsidR="000D2302" w:rsidRPr="001F0AE8" w:rsidRDefault="000D2302" w:rsidP="000D2DC9">
      <w:pPr>
        <w:jc w:val="center"/>
        <w:rPr>
          <w:rFonts w:ascii="Times New Roman" w:hAnsi="Times New Roman"/>
          <w:b/>
          <w:sz w:val="24"/>
          <w:szCs w:val="24"/>
        </w:rPr>
      </w:pPr>
      <w:r w:rsidRPr="001F0AE8">
        <w:rPr>
          <w:rFonts w:ascii="Times New Roman" w:hAnsi="Times New Roman"/>
          <w:b/>
          <w:sz w:val="24"/>
          <w:szCs w:val="24"/>
        </w:rPr>
        <w:t>Правила поведения дежурного ученика</w:t>
      </w:r>
    </w:p>
    <w:p w:rsidR="000D2302" w:rsidRDefault="000D2302" w:rsidP="00C9631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Дежурство по школе – это право и обязанность каждого ученика.</w:t>
      </w:r>
    </w:p>
    <w:p w:rsidR="000D2302" w:rsidRDefault="000D2302" w:rsidP="00C9631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Дежурный ученик – это лицо школы. По его внешнему виду, манере общаться гости школы судят о культуре всего школьного коллектива. Будь опрятным и вежливым.</w:t>
      </w:r>
    </w:p>
    <w:p w:rsidR="000D2302" w:rsidRDefault="000D2302" w:rsidP="00C9631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Дежурство по школе – это возможность проявить себя человеком, которому можно доверить самые ответственные дела. Помни: в школе нет «неважных дел»! Каждое дело очень нужное и важное. От того, как ты выполняешь обязанности дежурного, зависит безопасность многих.</w:t>
      </w:r>
    </w:p>
    <w:p w:rsidR="000D2302" w:rsidRDefault="000D2302" w:rsidP="00C9631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Пунктуальность – черта делового человека. Приходи на дежурство заранее – у тебя много обязанностей. Однако не забывай: выполнение обязанностей дежурного не должно мешать выполнению других твоих обязанностей, в том числе дежурство не служит оправданием опоздания на урок, невыполнения домашнего задания.</w:t>
      </w:r>
    </w:p>
    <w:p w:rsidR="000D2302" w:rsidRDefault="000D2302" w:rsidP="00C9631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 принципиальным. Требуй выполнения правил поведения, которые обязательны для всех.</w:t>
      </w:r>
    </w:p>
    <w:p w:rsidR="000D2302" w:rsidRDefault="000D2302" w:rsidP="00C9631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 требовательным к себе. Пусть ни кого не будет оснований упрекнуть тебя в том, что ты сам плохо соблюдаешь правила поведения.</w:t>
      </w:r>
    </w:p>
    <w:p w:rsidR="000D2302" w:rsidRDefault="000D2302" w:rsidP="00C9631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Чувствуй себя хозяином школы: береги ее имущество, электроэнергию, воду. Не проходи равнодушно мимо мусора. Нет ничего зазорного, если ты возьмешь веник и заметешь мусор на совок. Все великие люди знакомы с этими инструментами. Сегодня так поступаешь ты, завтра еще кто-то, и это станет нашей культурой.</w:t>
      </w:r>
    </w:p>
    <w:p w:rsidR="000D2302" w:rsidRDefault="000D2302" w:rsidP="0081375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Опекай младших. Ты окончишь школу, а они еще долго будут помнить о тебе. Старайся, чтобы они видели только хорошие примеры поведения и отношений между людьми. Береги их чувства. Способствуй организации п</w:t>
      </w:r>
      <w:r w:rsidRPr="003831FB">
        <w:rPr>
          <w:rFonts w:ascii="Times New Roman" w:hAnsi="Times New Roman"/>
          <w:sz w:val="24"/>
          <w:szCs w:val="24"/>
        </w:rPr>
        <w:t>одвижных перемен</w:t>
      </w:r>
      <w:r>
        <w:rPr>
          <w:rFonts w:ascii="Times New Roman" w:hAnsi="Times New Roman"/>
          <w:sz w:val="24"/>
          <w:szCs w:val="24"/>
        </w:rPr>
        <w:t xml:space="preserve"> для младших школьников. Движение – это потребность их возраста. Бесполезно делать замечания типа «Не бегай!», нужно организовать для малышей подвижную игру.</w:t>
      </w:r>
    </w:p>
    <w:p w:rsidR="000D2302" w:rsidRDefault="000D2302" w:rsidP="0081375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Уважай старших. Уважение старших по возрасту и жизненному опыту  - это традиция русского народа. Уважение – почтительное отношение, основанное на признании достоинств.</w:t>
      </w:r>
    </w:p>
    <w:p w:rsidR="000D2302" w:rsidRDefault="000D2302" w:rsidP="0081375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Будь патриотом. Не  поддерживай неуважительного отношения к школе, ее учителям и руководителю. Неуважительное отношение к школе унижает, прежде всего,  тебя самого.</w:t>
      </w:r>
    </w:p>
    <w:p w:rsidR="000D2302" w:rsidRDefault="000D2302" w:rsidP="0081375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того чтобы не выполнить свою обязанность, можно придумать много причин.</w:t>
      </w:r>
    </w:p>
    <w:p w:rsidR="000D2302" w:rsidRDefault="000D2302" w:rsidP="0077398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 чтобы  выполнить свои обязанности, нужна всего одна причина: самому желать их выполнить.</w:t>
      </w:r>
    </w:p>
    <w:p w:rsidR="000D2302" w:rsidRPr="00773984" w:rsidRDefault="000D2302" w:rsidP="0077398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3984">
        <w:rPr>
          <w:rFonts w:ascii="Times New Roman" w:hAnsi="Times New Roman"/>
          <w:sz w:val="24"/>
          <w:szCs w:val="24"/>
        </w:rPr>
        <w:t>Будь отзывчивым на просьбы взрослых. В школе много дел, которые требуют твоей помощи. Предлагай свои услуги сам.</w:t>
      </w:r>
    </w:p>
    <w:p w:rsidR="000D2302" w:rsidRPr="00773984" w:rsidRDefault="000D2302" w:rsidP="0077398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 скромным. Не требуй, чтобы тебя обязательно наградили за хорошее выполнение твоих обязанностей. Помни: самое главное то, что ты получил опыт быть ответственным, принципиальным, дисциплинированным, внимательным, хозяйственным, требовательным – это и есть твоя награда. Твое собственное удовлетворение от хорошо выполненной работы – важный результат общего дела.</w:t>
      </w:r>
    </w:p>
    <w:sectPr w:rsidR="000D2302" w:rsidRPr="00773984" w:rsidSect="006B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302" w:rsidRDefault="000D2302" w:rsidP="004A0A08">
      <w:pPr>
        <w:spacing w:after="0" w:line="240" w:lineRule="auto"/>
      </w:pPr>
      <w:r>
        <w:separator/>
      </w:r>
    </w:p>
  </w:endnote>
  <w:endnote w:type="continuationSeparator" w:id="1">
    <w:p w:rsidR="000D2302" w:rsidRDefault="000D2302" w:rsidP="004A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302" w:rsidRDefault="000D2302" w:rsidP="004A0A08">
      <w:pPr>
        <w:spacing w:after="0" w:line="240" w:lineRule="auto"/>
      </w:pPr>
      <w:r>
        <w:separator/>
      </w:r>
    </w:p>
  </w:footnote>
  <w:footnote w:type="continuationSeparator" w:id="1">
    <w:p w:rsidR="000D2302" w:rsidRDefault="000D2302" w:rsidP="004A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E24"/>
    <w:multiLevelType w:val="hybridMultilevel"/>
    <w:tmpl w:val="0CCC5E7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15496"/>
    <w:multiLevelType w:val="hybridMultilevel"/>
    <w:tmpl w:val="5980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164290"/>
    <w:multiLevelType w:val="hybridMultilevel"/>
    <w:tmpl w:val="80CCAC7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>
    <w:nsid w:val="630452EF"/>
    <w:multiLevelType w:val="multilevel"/>
    <w:tmpl w:val="07746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  <w:sz w:val="24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215"/>
    <w:rsid w:val="000D2302"/>
    <w:rsid w:val="000D2DC9"/>
    <w:rsid w:val="00127ED5"/>
    <w:rsid w:val="001F0AE8"/>
    <w:rsid w:val="0028010C"/>
    <w:rsid w:val="002F3B78"/>
    <w:rsid w:val="00343E55"/>
    <w:rsid w:val="003831FB"/>
    <w:rsid w:val="003F5B52"/>
    <w:rsid w:val="004A0A08"/>
    <w:rsid w:val="005006CD"/>
    <w:rsid w:val="00597A51"/>
    <w:rsid w:val="00685B5B"/>
    <w:rsid w:val="006B40B4"/>
    <w:rsid w:val="00773984"/>
    <w:rsid w:val="0081375E"/>
    <w:rsid w:val="008732BC"/>
    <w:rsid w:val="009453D9"/>
    <w:rsid w:val="00A9273F"/>
    <w:rsid w:val="00AE3548"/>
    <w:rsid w:val="00B56788"/>
    <w:rsid w:val="00B6590C"/>
    <w:rsid w:val="00BE286F"/>
    <w:rsid w:val="00C96319"/>
    <w:rsid w:val="00D90215"/>
    <w:rsid w:val="00DA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0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A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0A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0A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5</Pages>
  <Words>1405</Words>
  <Characters>8010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2</dc:creator>
  <cp:keywords/>
  <dc:description/>
  <cp:lastModifiedBy>Пользователь</cp:lastModifiedBy>
  <cp:revision>11</cp:revision>
  <dcterms:created xsi:type="dcterms:W3CDTF">2015-01-02T04:04:00Z</dcterms:created>
  <dcterms:modified xsi:type="dcterms:W3CDTF">2015-03-26T07:33:00Z</dcterms:modified>
</cp:coreProperties>
</file>